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B83C" w14:textId="77777777"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372A08">
        <w:rPr>
          <w:rFonts w:ascii="Arial" w:hAnsi="Arial" w:cs="Arial"/>
          <w:b/>
          <w:bCs/>
        </w:rPr>
        <w:t>REIVINDICAÇÕES</w:t>
      </w:r>
    </w:p>
    <w:p w14:paraId="18D0C691" w14:textId="77777777"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14:paraId="1C5E6A64" w14:textId="77777777" w:rsidR="004C5D1C" w:rsidRPr="00962C0D" w:rsidRDefault="00785FE7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</w:t>
      </w:r>
      <w:r w:rsidR="000D542C" w:rsidRPr="00962C0D">
        <w:rPr>
          <w:rFonts w:ascii="Arial" w:hAnsi="Arial" w:cs="Arial"/>
        </w:rPr>
        <w:t xml:space="preserve">aqui </w:t>
      </w:r>
      <w:r w:rsidRPr="00962C0D">
        <w:rPr>
          <w:rFonts w:ascii="Arial" w:hAnsi="Arial" w:cs="Arial"/>
        </w:rPr>
        <w:t xml:space="preserve">sua reivindicação </w:t>
      </w:r>
      <w:r w:rsidR="00132CAD" w:rsidRPr="00962C0D">
        <w:rPr>
          <w:rFonts w:ascii="Arial" w:hAnsi="Arial" w:cs="Arial"/>
        </w:rPr>
        <w:t xml:space="preserve">independente e </w:t>
      </w:r>
      <w:r w:rsidRPr="00962C0D">
        <w:rPr>
          <w:rFonts w:ascii="Arial" w:hAnsi="Arial" w:cs="Arial"/>
        </w:rPr>
        <w:t xml:space="preserve">principal. Nela precisam constar </w:t>
      </w:r>
      <w:r w:rsidR="00642961" w:rsidRPr="00962C0D">
        <w:rPr>
          <w:rFonts w:ascii="Arial" w:hAnsi="Arial" w:cs="Arial"/>
        </w:rPr>
        <w:t>a</w:t>
      </w:r>
      <w:r w:rsidRPr="00962C0D">
        <w:rPr>
          <w:rFonts w:ascii="Arial" w:hAnsi="Arial" w:cs="Arial"/>
        </w:rPr>
        <w:t xml:space="preserve">s </w:t>
      </w:r>
      <w:r w:rsidR="00642961" w:rsidRPr="00962C0D">
        <w:rPr>
          <w:rFonts w:ascii="Arial" w:hAnsi="Arial" w:cs="Arial"/>
        </w:rPr>
        <w:t xml:space="preserve">características </w:t>
      </w:r>
      <w:r w:rsidRPr="00962C0D">
        <w:rPr>
          <w:rFonts w:ascii="Arial" w:hAnsi="Arial" w:cs="Arial"/>
          <w:u w:val="single"/>
        </w:rPr>
        <w:t>essenciais</w:t>
      </w:r>
      <w:r w:rsidRPr="00962C0D">
        <w:rPr>
          <w:rFonts w:ascii="Arial" w:hAnsi="Arial" w:cs="Arial"/>
        </w:rPr>
        <w:t xml:space="preserve"> </w:t>
      </w:r>
      <w:r w:rsidR="00230387" w:rsidRPr="00962C0D">
        <w:rPr>
          <w:rFonts w:ascii="Arial" w:hAnsi="Arial" w:cs="Arial"/>
        </w:rPr>
        <w:t>da</w:t>
      </w:r>
      <w:r w:rsidRPr="00962C0D">
        <w:rPr>
          <w:rFonts w:ascii="Arial" w:hAnsi="Arial" w:cs="Arial"/>
        </w:rPr>
        <w:t xml:space="preserve"> sua invenção.</w:t>
      </w:r>
      <w:r w:rsidR="00132CAD" w:rsidRPr="00962C0D">
        <w:rPr>
          <w:rFonts w:ascii="Arial" w:hAnsi="Arial" w:cs="Arial"/>
        </w:rPr>
        <w:t xml:space="preserve"> Em uma reivindicação independente</w:t>
      </w:r>
      <w:r w:rsidR="005D1FED" w:rsidRPr="00962C0D">
        <w:rPr>
          <w:rFonts w:ascii="Arial" w:hAnsi="Arial" w:cs="Arial"/>
        </w:rPr>
        <w:t>,</w:t>
      </w:r>
      <w:r w:rsidR="00132CAD" w:rsidRPr="00962C0D">
        <w:rPr>
          <w:rFonts w:ascii="Arial" w:hAnsi="Arial" w:cs="Arial"/>
        </w:rPr>
        <w:t xml:space="preserve"> o </w:t>
      </w:r>
      <w:r w:rsidR="00A062A5" w:rsidRPr="00962C0D">
        <w:rPr>
          <w:rFonts w:ascii="Arial" w:hAnsi="Arial" w:cs="Arial"/>
        </w:rPr>
        <w:t xml:space="preserve">formato que você deve utilizar </w:t>
      </w:r>
      <w:r w:rsidR="00A14D9B" w:rsidRPr="00962C0D">
        <w:rPr>
          <w:rFonts w:ascii="Arial" w:hAnsi="Arial" w:cs="Arial"/>
        </w:rPr>
        <w:t xml:space="preserve">é </w:t>
      </w:r>
      <w:r w:rsidR="00A062A5" w:rsidRPr="00962C0D">
        <w:rPr>
          <w:rFonts w:ascii="Arial" w:hAnsi="Arial" w:cs="Arial"/>
        </w:rPr>
        <w:t>sempre: Pr</w:t>
      </w:r>
      <w:r w:rsidR="000F0FBF" w:rsidRPr="00962C0D">
        <w:rPr>
          <w:rFonts w:ascii="Arial" w:hAnsi="Arial" w:cs="Arial"/>
        </w:rPr>
        <w:t>eâ</w:t>
      </w:r>
      <w:r w:rsidR="00A062A5" w:rsidRPr="00962C0D">
        <w:rPr>
          <w:rFonts w:ascii="Arial" w:hAnsi="Arial" w:cs="Arial"/>
        </w:rPr>
        <w:t xml:space="preserve">mbulo + Expressão “caracterizado por” + </w:t>
      </w:r>
      <w:r w:rsidR="00AD4BEF" w:rsidRPr="00962C0D">
        <w:rPr>
          <w:rFonts w:ascii="Arial" w:hAnsi="Arial" w:cs="Arial"/>
        </w:rPr>
        <w:t>M</w:t>
      </w:r>
      <w:r w:rsidR="00A062A5" w:rsidRPr="00962C0D">
        <w:rPr>
          <w:rFonts w:ascii="Arial" w:hAnsi="Arial" w:cs="Arial"/>
        </w:rPr>
        <w:t xml:space="preserve">atéria </w:t>
      </w:r>
      <w:r w:rsidR="00AD4BEF" w:rsidRPr="00962C0D">
        <w:rPr>
          <w:rFonts w:ascii="Arial" w:hAnsi="Arial" w:cs="Arial"/>
        </w:rPr>
        <w:t>P</w:t>
      </w:r>
      <w:r w:rsidR="00A062A5" w:rsidRPr="00962C0D">
        <w:rPr>
          <w:rFonts w:ascii="Arial" w:hAnsi="Arial" w:cs="Arial"/>
        </w:rPr>
        <w:t xml:space="preserve">leiteada. </w:t>
      </w:r>
      <w:r w:rsidR="008D247C" w:rsidRPr="00962C0D">
        <w:rPr>
          <w:rFonts w:ascii="Arial" w:hAnsi="Arial" w:cs="Arial"/>
        </w:rPr>
        <w:t>O pr</w:t>
      </w:r>
      <w:r w:rsidR="000F0FBF" w:rsidRPr="00962C0D">
        <w:rPr>
          <w:rFonts w:ascii="Arial" w:hAnsi="Arial" w:cs="Arial"/>
        </w:rPr>
        <w:t>eâ</w:t>
      </w:r>
      <w:r w:rsidR="008D247C" w:rsidRPr="00962C0D">
        <w:rPr>
          <w:rFonts w:ascii="Arial" w:hAnsi="Arial" w:cs="Arial"/>
        </w:rPr>
        <w:t>mbulo</w:t>
      </w:r>
      <w:r w:rsidR="000F0FBF" w:rsidRPr="00962C0D">
        <w:rPr>
          <w:rFonts w:ascii="Arial" w:hAnsi="Arial" w:cs="Arial"/>
        </w:rPr>
        <w:t xml:space="preserve"> </w:t>
      </w:r>
      <w:r w:rsidR="009B168A" w:rsidRPr="00962C0D">
        <w:rPr>
          <w:rFonts w:ascii="Arial" w:hAnsi="Arial" w:cs="Arial"/>
        </w:rPr>
        <w:t xml:space="preserve">indica a categoria da sua reivindicação (produto, processo etc) e </w:t>
      </w:r>
      <w:r w:rsidR="00A85989" w:rsidRPr="00962C0D">
        <w:rPr>
          <w:rFonts w:ascii="Arial" w:hAnsi="Arial" w:cs="Arial"/>
        </w:rPr>
        <w:t>as características genéricas dela</w:t>
      </w:r>
      <w:r w:rsidR="005D1FED" w:rsidRPr="00962C0D">
        <w:rPr>
          <w:rFonts w:ascii="Arial" w:hAnsi="Arial" w:cs="Arial"/>
        </w:rPr>
        <w:t>;</w:t>
      </w:r>
      <w:r w:rsidR="00F67A94" w:rsidRPr="00962C0D">
        <w:rPr>
          <w:rFonts w:ascii="Arial" w:hAnsi="Arial" w:cs="Arial"/>
        </w:rPr>
        <w:t xml:space="preserve"> quando necessário</w:t>
      </w:r>
      <w:r w:rsidR="00BB58AD" w:rsidRPr="00962C0D">
        <w:rPr>
          <w:rFonts w:ascii="Arial" w:hAnsi="Arial" w:cs="Arial"/>
        </w:rPr>
        <w:t xml:space="preserve">, o preâmbulo deve </w:t>
      </w:r>
      <w:r w:rsidR="00F67A94" w:rsidRPr="00962C0D">
        <w:rPr>
          <w:rFonts w:ascii="Arial" w:hAnsi="Arial" w:cs="Arial"/>
        </w:rPr>
        <w:t xml:space="preserve">explicitar </w:t>
      </w:r>
      <w:r w:rsidR="00CF4105" w:rsidRPr="00962C0D">
        <w:rPr>
          <w:rFonts w:ascii="Arial" w:hAnsi="Arial" w:cs="Arial"/>
        </w:rPr>
        <w:t xml:space="preserve">as </w:t>
      </w:r>
      <w:r w:rsidR="00F67A94" w:rsidRPr="00962C0D">
        <w:rPr>
          <w:rFonts w:ascii="Arial" w:hAnsi="Arial" w:cs="Arial"/>
        </w:rPr>
        <w:t xml:space="preserve">características </w:t>
      </w:r>
      <w:r w:rsidR="00CF4105" w:rsidRPr="00962C0D">
        <w:rPr>
          <w:rFonts w:ascii="Arial" w:hAnsi="Arial" w:cs="Arial"/>
        </w:rPr>
        <w:t xml:space="preserve">essenciais </w:t>
      </w:r>
      <w:r w:rsidR="00F67A94" w:rsidRPr="00962C0D">
        <w:rPr>
          <w:rFonts w:ascii="Arial" w:hAnsi="Arial" w:cs="Arial"/>
        </w:rPr>
        <w:t xml:space="preserve">já compreendidas </w:t>
      </w:r>
      <w:r w:rsidR="00BB58AD" w:rsidRPr="00962C0D">
        <w:rPr>
          <w:rFonts w:ascii="Arial" w:hAnsi="Arial" w:cs="Arial"/>
        </w:rPr>
        <w:t>n</w:t>
      </w:r>
      <w:r w:rsidR="00F67A94" w:rsidRPr="00962C0D">
        <w:rPr>
          <w:rFonts w:ascii="Arial" w:hAnsi="Arial" w:cs="Arial"/>
        </w:rPr>
        <w:t>o estado da técnica (</w:t>
      </w:r>
      <w:r w:rsidR="00547C15" w:rsidRPr="00962C0D">
        <w:rPr>
          <w:rFonts w:ascii="Arial" w:hAnsi="Arial" w:cs="Arial"/>
        </w:rPr>
        <w:t>vide</w:t>
      </w:r>
      <w:r w:rsidR="00F67A94" w:rsidRPr="00962C0D">
        <w:rPr>
          <w:rFonts w:ascii="Arial" w:hAnsi="Arial" w:cs="Arial"/>
        </w:rPr>
        <w:t xml:space="preserve"> </w:t>
      </w:r>
      <w:hyperlink r:id="rId8" w:history="1">
        <w:r w:rsidR="00F67A94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F67A94" w:rsidRPr="00962C0D">
        <w:rPr>
          <w:rFonts w:ascii="Arial" w:hAnsi="Arial" w:cs="Arial"/>
        </w:rPr>
        <w:t>, artigo 5°).</w:t>
      </w:r>
      <w:r w:rsidR="005D1FED" w:rsidRPr="00962C0D">
        <w:rPr>
          <w:rFonts w:ascii="Arial" w:hAnsi="Arial" w:cs="Arial"/>
        </w:rPr>
        <w:t xml:space="preserve"> </w:t>
      </w:r>
      <w:r w:rsidR="00F67A94" w:rsidRPr="00962C0D">
        <w:rPr>
          <w:rFonts w:ascii="Arial" w:hAnsi="Arial" w:cs="Arial"/>
        </w:rPr>
        <w:t>A</w:t>
      </w:r>
      <w:r w:rsidR="005D1FED" w:rsidRPr="00962C0D">
        <w:rPr>
          <w:rFonts w:ascii="Arial" w:hAnsi="Arial" w:cs="Arial"/>
        </w:rPr>
        <w:t xml:space="preserve"> matéria pleiteada é justamente a essência da sua invenção, o que você quer proteger por meio de uma patente. </w:t>
      </w:r>
      <w:r w:rsidR="00D27BCF" w:rsidRPr="00962C0D">
        <w:rPr>
          <w:rFonts w:ascii="Arial" w:hAnsi="Arial" w:cs="Arial"/>
        </w:rPr>
        <w:t>Por fim, s</w:t>
      </w:r>
      <w:r w:rsidR="007F3079" w:rsidRPr="00962C0D">
        <w:rPr>
          <w:rFonts w:ascii="Arial" w:hAnsi="Arial" w:cs="Arial"/>
        </w:rPr>
        <w:t>aiba que</w:t>
      </w:r>
      <w:r w:rsidR="00D27BCF" w:rsidRPr="00962C0D">
        <w:rPr>
          <w:rFonts w:ascii="Arial" w:hAnsi="Arial" w:cs="Arial"/>
        </w:rPr>
        <w:t xml:space="preserve"> cada reivindicação deve ser redigida se</w:t>
      </w:r>
      <w:r w:rsidR="00DB5B5F" w:rsidRPr="00962C0D">
        <w:rPr>
          <w:rFonts w:ascii="Arial" w:hAnsi="Arial" w:cs="Arial"/>
        </w:rPr>
        <w:t>m</w:t>
      </w:r>
      <w:r w:rsidR="00D27BCF" w:rsidRPr="00962C0D">
        <w:rPr>
          <w:rFonts w:ascii="Arial" w:hAnsi="Arial" w:cs="Arial"/>
        </w:rPr>
        <w:t xml:space="preserve"> interrupção por pontos, ou seja, deve ter um </w:t>
      </w:r>
      <w:r w:rsidR="008467F2" w:rsidRPr="00962C0D">
        <w:rPr>
          <w:rFonts w:ascii="Arial" w:hAnsi="Arial" w:cs="Arial"/>
        </w:rPr>
        <w:t>único ponto final (</w:t>
      </w:r>
      <w:r w:rsidR="00547C15" w:rsidRPr="00962C0D">
        <w:rPr>
          <w:rFonts w:ascii="Arial" w:hAnsi="Arial" w:cs="Arial"/>
        </w:rPr>
        <w:t xml:space="preserve">vide </w:t>
      </w:r>
      <w:hyperlink r:id="rId9" w:history="1">
        <w:r w:rsidR="00D27BCF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D27BCF" w:rsidRPr="00962C0D">
        <w:rPr>
          <w:rFonts w:ascii="Arial" w:hAnsi="Arial" w:cs="Arial"/>
        </w:rPr>
        <w:t>, artigo</w:t>
      </w:r>
      <w:r w:rsidR="008467F2" w:rsidRPr="00962C0D">
        <w:rPr>
          <w:rFonts w:ascii="Arial" w:hAnsi="Arial" w:cs="Arial"/>
        </w:rPr>
        <w:t xml:space="preserve"> 4°, inciso VII</w:t>
      </w:r>
      <w:r w:rsidR="004C5D1C" w:rsidRPr="00962C0D">
        <w:rPr>
          <w:rFonts w:ascii="Arial" w:hAnsi="Arial" w:cs="Arial"/>
        </w:rPr>
        <w:t>).</w:t>
      </w:r>
    </w:p>
    <w:p w14:paraId="6D243D44" w14:textId="77777777" w:rsidR="00F26B01" w:rsidRPr="00962C0D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Escreva aqui sua </w:t>
      </w:r>
      <w:r w:rsidR="00974AA7" w:rsidRPr="00962C0D">
        <w:rPr>
          <w:rFonts w:ascii="Arial" w:hAnsi="Arial" w:cs="Arial"/>
        </w:rPr>
        <w:t xml:space="preserve">primeira </w:t>
      </w:r>
      <w:r w:rsidRPr="00962C0D">
        <w:rPr>
          <w:rFonts w:ascii="Arial" w:hAnsi="Arial" w:cs="Arial"/>
        </w:rPr>
        <w:t>reivindicação dependente</w:t>
      </w:r>
      <w:r w:rsidR="00974AA7" w:rsidRPr="00962C0D">
        <w:rPr>
          <w:rFonts w:ascii="Arial" w:hAnsi="Arial" w:cs="Arial"/>
        </w:rPr>
        <w:t>.</w:t>
      </w:r>
      <w:r w:rsidR="00132CAD" w:rsidRPr="00962C0D">
        <w:rPr>
          <w:rFonts w:ascii="Arial" w:hAnsi="Arial" w:cs="Arial"/>
        </w:rPr>
        <w:t xml:space="preserve"> </w:t>
      </w:r>
      <w:r w:rsidR="00B668E4" w:rsidRPr="00962C0D">
        <w:rPr>
          <w:rFonts w:ascii="Arial" w:hAnsi="Arial" w:cs="Arial"/>
        </w:rPr>
        <w:t>Nas reivindicações dependentes você deve indicar características</w:t>
      </w:r>
      <w:r w:rsidR="004A006A" w:rsidRPr="00962C0D">
        <w:rPr>
          <w:rFonts w:ascii="Arial" w:hAnsi="Arial" w:cs="Arial"/>
        </w:rPr>
        <w:t xml:space="preserve"> complementares e </w:t>
      </w:r>
      <w:r w:rsidR="00B668E4" w:rsidRPr="00962C0D">
        <w:rPr>
          <w:rFonts w:ascii="Arial" w:hAnsi="Arial" w:cs="Arial"/>
          <w:u w:val="single"/>
        </w:rPr>
        <w:t>não essenciais</w:t>
      </w:r>
      <w:r w:rsidR="00B668E4" w:rsidRPr="00962C0D">
        <w:rPr>
          <w:rFonts w:ascii="Arial" w:hAnsi="Arial" w:cs="Arial"/>
        </w:rPr>
        <w:t xml:space="preserve"> da sua invenção. </w:t>
      </w:r>
      <w:r w:rsidR="004E5A20" w:rsidRPr="00962C0D">
        <w:rPr>
          <w:rFonts w:ascii="Arial" w:hAnsi="Arial" w:cs="Arial"/>
        </w:rPr>
        <w:t xml:space="preserve">Você pode escrever quantas reivindicações dependentes julgar necessário para caracterizar sua invenção. Inclusive é importante que você reivindique todas as características relevantes da sua invenção, pois o examinador de patentes pode pedir </w:t>
      </w:r>
      <w:r w:rsidR="006A6576" w:rsidRPr="00962C0D">
        <w:rPr>
          <w:rFonts w:ascii="Arial" w:hAnsi="Arial" w:cs="Arial"/>
        </w:rPr>
        <w:t xml:space="preserve">que você faça ajustes para garantir que </w:t>
      </w:r>
      <w:r w:rsidR="00A509DB" w:rsidRPr="00962C0D">
        <w:rPr>
          <w:rFonts w:ascii="Arial" w:hAnsi="Arial" w:cs="Arial"/>
        </w:rPr>
        <w:t>a mat</w:t>
      </w:r>
      <w:r w:rsidR="00BD28AA" w:rsidRPr="00962C0D">
        <w:rPr>
          <w:rFonts w:ascii="Arial" w:hAnsi="Arial" w:cs="Arial"/>
        </w:rPr>
        <w:t xml:space="preserve">éria </w:t>
      </w:r>
      <w:r w:rsidR="00A509DB" w:rsidRPr="00962C0D">
        <w:rPr>
          <w:rFonts w:ascii="Arial" w:hAnsi="Arial" w:cs="Arial"/>
        </w:rPr>
        <w:t>pleitead</w:t>
      </w:r>
      <w:r w:rsidR="00BD28AA" w:rsidRPr="00962C0D">
        <w:rPr>
          <w:rFonts w:ascii="Arial" w:hAnsi="Arial" w:cs="Arial"/>
        </w:rPr>
        <w:t>a</w:t>
      </w:r>
      <w:r w:rsidR="00A509DB" w:rsidRPr="00962C0D">
        <w:rPr>
          <w:rFonts w:ascii="Arial" w:hAnsi="Arial" w:cs="Arial"/>
        </w:rPr>
        <w:t xml:space="preserve"> seja </w:t>
      </w:r>
      <w:r w:rsidR="004E5A20" w:rsidRPr="00962C0D">
        <w:rPr>
          <w:rFonts w:ascii="Arial" w:hAnsi="Arial" w:cs="Arial"/>
        </w:rPr>
        <w:t>diferente do estado da técnica</w:t>
      </w:r>
      <w:r w:rsidR="00AA5DF4" w:rsidRPr="00962C0D">
        <w:rPr>
          <w:rFonts w:ascii="Arial" w:hAnsi="Arial" w:cs="Arial"/>
        </w:rPr>
        <w:t xml:space="preserve"> e, assim, </w:t>
      </w:r>
      <w:r w:rsidR="005E6AA9" w:rsidRPr="00962C0D">
        <w:rPr>
          <w:rFonts w:ascii="Arial" w:hAnsi="Arial" w:cs="Arial"/>
        </w:rPr>
        <w:t>po</w:t>
      </w:r>
      <w:r w:rsidR="00CF3B3F" w:rsidRPr="00962C0D">
        <w:rPr>
          <w:rFonts w:ascii="Arial" w:hAnsi="Arial" w:cs="Arial"/>
        </w:rPr>
        <w:t>ssa</w:t>
      </w:r>
      <w:r w:rsidR="005E6AA9" w:rsidRPr="00962C0D">
        <w:rPr>
          <w:rFonts w:ascii="Arial" w:hAnsi="Arial" w:cs="Arial"/>
        </w:rPr>
        <w:t xml:space="preserve"> </w:t>
      </w:r>
      <w:r w:rsidR="00A509DB" w:rsidRPr="00962C0D">
        <w:rPr>
          <w:rFonts w:ascii="Arial" w:hAnsi="Arial" w:cs="Arial"/>
        </w:rPr>
        <w:t>ser deferida</w:t>
      </w:r>
      <w:r w:rsidR="004E5A20" w:rsidRPr="00962C0D">
        <w:rPr>
          <w:rFonts w:ascii="Arial" w:hAnsi="Arial" w:cs="Arial"/>
        </w:rPr>
        <w:t xml:space="preserve">. </w:t>
      </w:r>
      <w:r w:rsidR="00AA3306" w:rsidRPr="00962C0D">
        <w:rPr>
          <w:rFonts w:ascii="Arial" w:hAnsi="Arial" w:cs="Arial"/>
        </w:rPr>
        <w:t xml:space="preserve">Lembre-se das exigências do </w:t>
      </w:r>
      <w:r w:rsidR="00953C13" w:rsidRPr="00962C0D">
        <w:rPr>
          <w:rFonts w:ascii="Arial" w:hAnsi="Arial" w:cs="Arial"/>
        </w:rPr>
        <w:t xml:space="preserve">artigo 32 da </w:t>
      </w:r>
      <w:hyperlink r:id="rId10" w:history="1">
        <w:r w:rsidR="00953C13" w:rsidRPr="00BB0061">
          <w:rPr>
            <w:rStyle w:val="Hyperlink"/>
            <w:rFonts w:ascii="Arial" w:hAnsi="Arial" w:cs="Arial"/>
          </w:rPr>
          <w:t>LPI</w:t>
        </w:r>
      </w:hyperlink>
      <w:r w:rsidR="00953C13" w:rsidRPr="00962C0D">
        <w:rPr>
          <w:rFonts w:ascii="Arial" w:hAnsi="Arial" w:cs="Arial"/>
        </w:rPr>
        <w:t xml:space="preserve"> e </w:t>
      </w:r>
      <w:r w:rsidR="00AA3306" w:rsidRPr="00962C0D">
        <w:rPr>
          <w:rFonts w:ascii="Arial" w:hAnsi="Arial" w:cs="Arial"/>
        </w:rPr>
        <w:t>d</w:t>
      </w:r>
      <w:r w:rsidR="00953C13" w:rsidRPr="00962C0D">
        <w:rPr>
          <w:rFonts w:ascii="Arial" w:hAnsi="Arial" w:cs="Arial"/>
        </w:rPr>
        <w:t xml:space="preserve">a </w:t>
      </w:r>
      <w:hyperlink r:id="rId11" w:history="1">
        <w:r w:rsidR="00953C13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962C0D">
        <w:rPr>
          <w:rFonts w:ascii="Arial" w:hAnsi="Arial" w:cs="Arial"/>
        </w:rPr>
        <w:t xml:space="preserve">. </w:t>
      </w:r>
      <w:r w:rsidR="002E0504" w:rsidRPr="00962C0D">
        <w:rPr>
          <w:rFonts w:ascii="Arial" w:hAnsi="Arial" w:cs="Arial"/>
        </w:rPr>
        <w:t xml:space="preserve">Por fim, lembre-se de que </w:t>
      </w:r>
      <w:r w:rsidR="00403893" w:rsidRPr="00962C0D">
        <w:rPr>
          <w:rFonts w:ascii="Arial" w:hAnsi="Arial" w:cs="Arial"/>
        </w:rPr>
        <w:t>cada reivindicação deve ser redigida ser interrupção por pontos.</w:t>
      </w:r>
      <w:r w:rsidR="002E0504" w:rsidRPr="00962C0D">
        <w:rPr>
          <w:rFonts w:ascii="Arial" w:hAnsi="Arial" w:cs="Arial"/>
        </w:rPr>
        <w:t xml:space="preserve"> </w:t>
      </w:r>
      <w:r w:rsidR="00132CAD" w:rsidRPr="00962C0D">
        <w:rPr>
          <w:rFonts w:ascii="Arial" w:hAnsi="Arial" w:cs="Arial"/>
        </w:rPr>
        <w:t>Em uma reivindicação dependente, o formato que você deve utilizar</w:t>
      </w:r>
      <w:r w:rsidR="008D0344" w:rsidRPr="00962C0D">
        <w:rPr>
          <w:rFonts w:ascii="Arial" w:hAnsi="Arial" w:cs="Arial"/>
        </w:rPr>
        <w:t xml:space="preserve"> é</w:t>
      </w:r>
      <w:r w:rsidR="00132CAD" w:rsidRPr="00962C0D">
        <w:rPr>
          <w:rFonts w:ascii="Arial" w:hAnsi="Arial" w:cs="Arial"/>
        </w:rPr>
        <w:t xml:space="preserve"> sempre</w:t>
      </w:r>
      <w:r w:rsidR="008D0344" w:rsidRPr="00962C0D">
        <w:rPr>
          <w:rFonts w:ascii="Arial" w:hAnsi="Arial" w:cs="Arial"/>
        </w:rPr>
        <w:t>:</w:t>
      </w:r>
      <w:r w:rsidR="00132CAD" w:rsidRPr="00962C0D">
        <w:rPr>
          <w:rFonts w:ascii="Arial" w:hAnsi="Arial" w:cs="Arial"/>
        </w:rPr>
        <w:t xml:space="preserve"> Pr</w:t>
      </w:r>
      <w:r w:rsidR="008D0344" w:rsidRPr="00962C0D">
        <w:rPr>
          <w:rFonts w:ascii="Arial" w:hAnsi="Arial" w:cs="Arial"/>
        </w:rPr>
        <w:t>eâ</w:t>
      </w:r>
      <w:r w:rsidR="00132CAD" w:rsidRPr="00962C0D">
        <w:rPr>
          <w:rFonts w:ascii="Arial" w:hAnsi="Arial" w:cs="Arial"/>
        </w:rPr>
        <w:t xml:space="preserve">mbulo + </w:t>
      </w:r>
      <w:r w:rsidR="007D7090" w:rsidRPr="00962C0D">
        <w:rPr>
          <w:rFonts w:ascii="Arial" w:hAnsi="Arial" w:cs="Arial"/>
        </w:rPr>
        <w:t>R</w:t>
      </w:r>
      <w:r w:rsidR="00455772" w:rsidRPr="00962C0D">
        <w:rPr>
          <w:rFonts w:ascii="Arial" w:hAnsi="Arial" w:cs="Arial"/>
        </w:rPr>
        <w:t xml:space="preserve">elação de </w:t>
      </w:r>
      <w:r w:rsidR="007D7090" w:rsidRPr="00962C0D">
        <w:rPr>
          <w:rFonts w:ascii="Arial" w:hAnsi="Arial" w:cs="Arial"/>
        </w:rPr>
        <w:t>Dependência com a respectiva R</w:t>
      </w:r>
      <w:r w:rsidR="00455772" w:rsidRPr="00962C0D">
        <w:rPr>
          <w:rFonts w:ascii="Arial" w:hAnsi="Arial" w:cs="Arial"/>
        </w:rPr>
        <w:t xml:space="preserve">eivindicação </w:t>
      </w:r>
      <w:r w:rsidR="007D7090" w:rsidRPr="00962C0D">
        <w:rPr>
          <w:rFonts w:ascii="Arial" w:hAnsi="Arial" w:cs="Arial"/>
        </w:rPr>
        <w:t>I</w:t>
      </w:r>
      <w:r w:rsidR="00455772" w:rsidRPr="00962C0D">
        <w:rPr>
          <w:rFonts w:ascii="Arial" w:hAnsi="Arial" w:cs="Arial"/>
        </w:rPr>
        <w:t xml:space="preserve">ndependente + </w:t>
      </w:r>
      <w:r w:rsidR="00132CAD" w:rsidRPr="00962C0D">
        <w:rPr>
          <w:rFonts w:ascii="Arial" w:hAnsi="Arial" w:cs="Arial"/>
        </w:rPr>
        <w:t>Expressão “caracterizado por” + Matéria Pleiteada</w:t>
      </w:r>
      <w:r w:rsidR="00226D81" w:rsidRPr="00962C0D">
        <w:rPr>
          <w:rFonts w:ascii="Arial" w:hAnsi="Arial" w:cs="Arial"/>
        </w:rPr>
        <w:t xml:space="preserve"> (de acordo com a </w:t>
      </w:r>
      <w:hyperlink r:id="rId12" w:history="1">
        <w:r w:rsidR="00226D81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226D81" w:rsidRPr="00962C0D">
        <w:rPr>
          <w:rFonts w:ascii="Arial" w:hAnsi="Arial" w:cs="Arial"/>
        </w:rPr>
        <w:t xml:space="preserve">, artigo </w:t>
      </w:r>
      <w:r w:rsidR="000A3CE7" w:rsidRPr="00962C0D">
        <w:rPr>
          <w:rFonts w:ascii="Arial" w:hAnsi="Arial" w:cs="Arial"/>
        </w:rPr>
        <w:t>6</w:t>
      </w:r>
      <w:r w:rsidR="00226D81" w:rsidRPr="00962C0D">
        <w:rPr>
          <w:rFonts w:ascii="Arial" w:hAnsi="Arial" w:cs="Arial"/>
        </w:rPr>
        <w:t>°)</w:t>
      </w:r>
      <w:r w:rsidR="00132CAD" w:rsidRPr="00962C0D">
        <w:rPr>
          <w:rFonts w:ascii="Arial" w:hAnsi="Arial" w:cs="Arial"/>
        </w:rPr>
        <w:t>.</w:t>
      </w:r>
    </w:p>
    <w:p w14:paraId="224F49B9" w14:textId="77777777" w:rsidR="001F27D2" w:rsidRPr="00962C0D" w:rsidRDefault="002A5972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seu pedido tenha mais de uma categoria de reivindicação, como por exemplo,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equipamento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processo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ou </w:t>
      </w:r>
      <w:r w:rsidR="00C46EF1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composição</w:t>
      </w:r>
      <w:r w:rsidR="00E3056B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 e </w:t>
      </w:r>
      <w:r w:rsidR="00E3056B" w:rsidRPr="00962C0D">
        <w:rPr>
          <w:rFonts w:ascii="Arial" w:hAnsi="Arial" w:cs="Arial"/>
        </w:rPr>
        <w:t>“</w:t>
      </w:r>
      <w:r w:rsidRPr="00962C0D">
        <w:rPr>
          <w:rFonts w:ascii="Arial" w:hAnsi="Arial" w:cs="Arial"/>
        </w:rPr>
        <w:t>uso</w:t>
      </w:r>
      <w:r w:rsidR="00C46EF1" w:rsidRPr="00962C0D">
        <w:rPr>
          <w:rFonts w:ascii="Arial" w:hAnsi="Arial" w:cs="Arial"/>
        </w:rPr>
        <w:t>”</w:t>
      </w:r>
      <w:r w:rsidRPr="00962C0D">
        <w:rPr>
          <w:rFonts w:ascii="Arial" w:hAnsi="Arial" w:cs="Arial"/>
        </w:rPr>
        <w:t xml:space="preserve">, você deve escrever pelo menos uma reivindicação independente para cada </w:t>
      </w:r>
      <w:r w:rsidR="006F13C0" w:rsidRPr="00962C0D">
        <w:rPr>
          <w:rFonts w:ascii="Arial" w:hAnsi="Arial" w:cs="Arial"/>
        </w:rPr>
        <w:t xml:space="preserve">uma dessas </w:t>
      </w:r>
      <w:r w:rsidRPr="00962C0D">
        <w:rPr>
          <w:rFonts w:ascii="Arial" w:hAnsi="Arial" w:cs="Arial"/>
        </w:rPr>
        <w:t>categoria</w:t>
      </w:r>
      <w:r w:rsidR="006F13C0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</w:t>
      </w:r>
      <w:r w:rsidRPr="00962C0D">
        <w:rPr>
          <w:rFonts w:ascii="Arial" w:hAnsi="Arial" w:cs="Arial"/>
        </w:rPr>
        <w:lastRenderedPageBreak/>
        <w:t>reivindicação.</w:t>
      </w:r>
      <w:r w:rsidR="001029E7" w:rsidRPr="00962C0D">
        <w:rPr>
          <w:rFonts w:ascii="Arial" w:hAnsi="Arial" w:cs="Arial"/>
        </w:rPr>
        <w:t xml:space="preserve"> Mas </w:t>
      </w:r>
      <w:r w:rsidR="00596E44" w:rsidRPr="00962C0D">
        <w:rPr>
          <w:rFonts w:ascii="Arial" w:hAnsi="Arial" w:cs="Arial"/>
        </w:rPr>
        <w:t xml:space="preserve">lembre-se de que o artigo 22 da </w:t>
      </w:r>
      <w:hyperlink r:id="rId13" w:history="1">
        <w:r w:rsidR="0092758B" w:rsidRPr="00962C0D">
          <w:rPr>
            <w:rStyle w:val="Hyperlink"/>
            <w:rFonts w:ascii="Arial" w:hAnsi="Arial" w:cs="Arial"/>
          </w:rPr>
          <w:t>LPI</w:t>
        </w:r>
      </w:hyperlink>
      <w:r w:rsidR="00596E44" w:rsidRPr="00962C0D">
        <w:rPr>
          <w:rFonts w:ascii="Arial" w:hAnsi="Arial" w:cs="Arial"/>
        </w:rPr>
        <w:t xml:space="preserve"> exige que elas sejam parte de um mesmo conceito inventivo.</w:t>
      </w:r>
    </w:p>
    <w:p w14:paraId="56CC06F6" w14:textId="77777777" w:rsidR="001F27D2" w:rsidRPr="00962C0D" w:rsidRDefault="001F27D2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Caso sua invenção esteja relacionada a alguma matéria prevista nos artigos 10 ou 18 da </w:t>
      </w:r>
      <w:hyperlink r:id="rId14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0D1EE2" w:rsidRPr="00962C0D">
        <w:rPr>
          <w:rFonts w:ascii="Arial" w:hAnsi="Arial" w:cs="Arial"/>
        </w:rPr>
        <w:t>, que tratam respectivamente do que a lei não considera invenção e daquilo que não é considerado patenteável, você dever</w:t>
      </w:r>
      <w:r w:rsidR="00041434" w:rsidRPr="00962C0D">
        <w:rPr>
          <w:rFonts w:ascii="Arial" w:hAnsi="Arial" w:cs="Arial"/>
        </w:rPr>
        <w:t xml:space="preserve">á ter mais cuidado ao reivindicar essa matéria. Por exemplo, o artigo 10, inciso IX, não permite que um extrato vegetal seja pleiteado. Entretanto, você pode pleitear uma composição (cosmética, farmacêutica, alimentícia etc) contendo o referido extrato. </w:t>
      </w:r>
      <w:r w:rsidR="001C23BF" w:rsidRPr="00962C0D">
        <w:rPr>
          <w:rFonts w:ascii="Arial" w:hAnsi="Arial" w:cs="Arial"/>
        </w:rPr>
        <w:t>Outro</w:t>
      </w:r>
      <w:r w:rsidR="00041434" w:rsidRPr="00962C0D">
        <w:rPr>
          <w:rFonts w:ascii="Arial" w:hAnsi="Arial" w:cs="Arial"/>
        </w:rPr>
        <w:t xml:space="preserve"> exemplo </w:t>
      </w:r>
      <w:r w:rsidR="001C23BF" w:rsidRPr="00962C0D">
        <w:rPr>
          <w:rFonts w:ascii="Arial" w:hAnsi="Arial" w:cs="Arial"/>
        </w:rPr>
        <w:t>é o artigo 10, inciso V, que não permite patentear um programa de computador.</w:t>
      </w:r>
      <w:r w:rsidR="004C0AE0" w:rsidRPr="00962C0D">
        <w:rPr>
          <w:rFonts w:ascii="Arial" w:hAnsi="Arial" w:cs="Arial"/>
        </w:rPr>
        <w:t xml:space="preserve"> Nesse caso você deve pleitear o </w:t>
      </w:r>
      <w:r w:rsidR="004C0AE0" w:rsidRPr="00962C0D">
        <w:rPr>
          <w:rFonts w:ascii="Arial" w:hAnsi="Arial" w:cs="Arial"/>
          <w:i/>
        </w:rPr>
        <w:t>produto</w:t>
      </w:r>
      <w:r w:rsidR="004C0AE0" w:rsidRPr="00962C0D">
        <w:rPr>
          <w:rFonts w:ascii="Arial" w:hAnsi="Arial" w:cs="Arial"/>
        </w:rPr>
        <w:t xml:space="preserve"> (sistema, aparelho, equipamento etc) ou o </w:t>
      </w:r>
      <w:r w:rsidR="004C0AE0" w:rsidRPr="00962C0D">
        <w:rPr>
          <w:rFonts w:ascii="Arial" w:hAnsi="Arial" w:cs="Arial"/>
          <w:i/>
        </w:rPr>
        <w:t>processo</w:t>
      </w:r>
      <w:r w:rsidR="004C0AE0" w:rsidRPr="00962C0D">
        <w:rPr>
          <w:rFonts w:ascii="Arial" w:hAnsi="Arial" w:cs="Arial"/>
        </w:rPr>
        <w:t xml:space="preserve"> que utiliza o programa de computador</w:t>
      </w:r>
      <w:r w:rsidR="00D81CB8" w:rsidRPr="00962C0D">
        <w:rPr>
          <w:rFonts w:ascii="Arial" w:hAnsi="Arial" w:cs="Arial"/>
        </w:rPr>
        <w:t xml:space="preserve">, mas não </w:t>
      </w:r>
      <w:r w:rsidR="00A83E96" w:rsidRPr="00962C0D">
        <w:rPr>
          <w:rFonts w:ascii="Arial" w:hAnsi="Arial" w:cs="Arial"/>
        </w:rPr>
        <w:t>o programa de computador em si.</w:t>
      </w:r>
    </w:p>
    <w:p w14:paraId="6C33F384" w14:textId="77777777" w:rsidR="00442E16" w:rsidRPr="00962C0D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Por fim, tenha a certeza de que o que você está pleiteando aqui n</w:t>
      </w:r>
      <w:r w:rsidR="00994ED8" w:rsidRPr="00962C0D">
        <w:rPr>
          <w:rFonts w:ascii="Arial" w:hAnsi="Arial" w:cs="Arial"/>
        </w:rPr>
        <w:t xml:space="preserve">o quadro reivindicatório </w:t>
      </w:r>
      <w:r w:rsidRPr="00962C0D">
        <w:rPr>
          <w:rFonts w:ascii="Arial" w:hAnsi="Arial" w:cs="Arial"/>
        </w:rPr>
        <w:t>est</w:t>
      </w:r>
      <w:r w:rsidR="00147264" w:rsidRPr="00962C0D">
        <w:rPr>
          <w:rFonts w:ascii="Arial" w:hAnsi="Arial" w:cs="Arial"/>
        </w:rPr>
        <w:t>á</w:t>
      </w:r>
      <w:r w:rsidRPr="00962C0D">
        <w:rPr>
          <w:rFonts w:ascii="Arial" w:hAnsi="Arial" w:cs="Arial"/>
        </w:rPr>
        <w:t xml:space="preserve"> realmente descrit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e concretizad</w:t>
      </w:r>
      <w:r w:rsidR="00147264" w:rsidRPr="00962C0D">
        <w:rPr>
          <w:rFonts w:ascii="Arial" w:hAnsi="Arial" w:cs="Arial"/>
        </w:rPr>
        <w:t>o</w:t>
      </w:r>
      <w:r w:rsidRPr="00962C0D">
        <w:rPr>
          <w:rFonts w:ascii="Arial" w:hAnsi="Arial" w:cs="Arial"/>
        </w:rPr>
        <w:t xml:space="preserve"> no relatório descritivo do seu pedido. Caso contrário, o examinador dirá que seu pedido não cumpre os requisitos dos artigos 24 e/ou 25 da </w:t>
      </w:r>
      <w:hyperlink r:id="rId15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Pr="00962C0D">
        <w:rPr>
          <w:rFonts w:ascii="Arial" w:hAnsi="Arial" w:cs="Arial"/>
        </w:rPr>
        <w:t>.</w:t>
      </w:r>
      <w:r w:rsidR="007B4D46" w:rsidRPr="00962C0D">
        <w:rPr>
          <w:rFonts w:ascii="Arial" w:hAnsi="Arial" w:cs="Arial"/>
        </w:rPr>
        <w:t xml:space="preserve"> Inclusive, mesmo que sua invenção realmente seja nova e inventiva, seu pedido poderá ser indeferido por não cumprimento do que estabelecem esses dois artigos da </w:t>
      </w:r>
      <w:r w:rsidR="00673CF0" w:rsidRPr="00962C0D">
        <w:rPr>
          <w:rFonts w:ascii="Arial" w:hAnsi="Arial" w:cs="Arial"/>
        </w:rPr>
        <w:t>lei</w:t>
      </w:r>
      <w:r w:rsidR="001701D4" w:rsidRPr="00962C0D">
        <w:rPr>
          <w:rFonts w:ascii="Arial" w:hAnsi="Arial" w:cs="Arial"/>
        </w:rPr>
        <w:t>.</w:t>
      </w:r>
    </w:p>
    <w:p w14:paraId="2011FB3A" w14:textId="77777777" w:rsidR="006B23B8" w:rsidRPr="00962C0D" w:rsidRDefault="006B23B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>Veja abaixo exemplo</w:t>
      </w:r>
      <w:r w:rsidR="00542A6F" w:rsidRPr="00962C0D">
        <w:rPr>
          <w:rFonts w:ascii="Arial" w:hAnsi="Arial" w:cs="Arial"/>
        </w:rPr>
        <w:t>s</w:t>
      </w:r>
      <w:r w:rsidRPr="00962C0D">
        <w:rPr>
          <w:rFonts w:ascii="Arial" w:hAnsi="Arial" w:cs="Arial"/>
        </w:rPr>
        <w:t xml:space="preserve"> de reivindicaç</w:t>
      </w:r>
      <w:r w:rsidR="00542A6F" w:rsidRPr="00962C0D">
        <w:rPr>
          <w:rFonts w:ascii="Arial" w:hAnsi="Arial" w:cs="Arial"/>
        </w:rPr>
        <w:t>ões</w:t>
      </w:r>
      <w:r w:rsidRPr="00962C0D">
        <w:rPr>
          <w:rFonts w:ascii="Arial" w:hAnsi="Arial" w:cs="Arial"/>
        </w:rPr>
        <w:t xml:space="preserve"> independente e de</w:t>
      </w:r>
      <w:r w:rsidR="00542A6F" w:rsidRPr="00962C0D">
        <w:rPr>
          <w:rFonts w:ascii="Arial" w:hAnsi="Arial" w:cs="Arial"/>
        </w:rPr>
        <w:t>pendentes:</w:t>
      </w:r>
    </w:p>
    <w:p w14:paraId="6CDFA5AD" w14:textId="77777777" w:rsidR="004C0D46" w:rsidRPr="00962C0D" w:rsidRDefault="004C0D46" w:rsidP="004C0D46">
      <w:pPr>
        <w:spacing w:before="240" w:after="240" w:line="360" w:lineRule="auto"/>
        <w:jc w:val="both"/>
        <w:rPr>
          <w:rFonts w:ascii="Arial" w:hAnsi="Arial" w:cs="Arial"/>
        </w:rPr>
      </w:pPr>
    </w:p>
    <w:p w14:paraId="5AE3D43C" w14:textId="77777777" w:rsidR="00E04C00" w:rsidRPr="00962C0D" w:rsidRDefault="006B23B8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 PARA APLICAÇÃO NA PELE E NOS CABELOS, </w:t>
      </w:r>
      <w:r w:rsidRPr="00962C0D">
        <w:rPr>
          <w:rFonts w:ascii="Arial" w:hAnsi="Arial" w:cs="Arial"/>
          <w:b/>
        </w:rPr>
        <w:t>caracterizada por</w:t>
      </w:r>
      <w:r w:rsidRPr="00962C0D">
        <w:rPr>
          <w:rFonts w:ascii="Arial" w:hAnsi="Arial" w:cs="Arial"/>
        </w:rPr>
        <w:t xml:space="preserve"> conter os ingredientes A e B em uma base anidra.</w:t>
      </w:r>
    </w:p>
    <w:p w14:paraId="7151DB55" w14:textId="77777777" w:rsidR="00EB42AD" w:rsidRPr="00962C0D" w:rsidRDefault="00F23C69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</w:t>
      </w:r>
      <w:r w:rsidR="00AE1828" w:rsidRPr="00962C0D">
        <w:rPr>
          <w:rFonts w:ascii="Arial" w:hAnsi="Arial" w:cs="Arial"/>
        </w:rPr>
        <w:t>1</w:t>
      </w:r>
      <w:r w:rsidRPr="00962C0D">
        <w:rPr>
          <w:rFonts w:ascii="Arial" w:hAnsi="Arial" w:cs="Arial"/>
        </w:rPr>
        <w:t xml:space="preserve">, </w:t>
      </w:r>
      <w:r w:rsidRPr="00962C0D">
        <w:rPr>
          <w:rFonts w:ascii="Arial" w:hAnsi="Arial" w:cs="Arial"/>
          <w:b/>
          <w:bCs/>
        </w:rPr>
        <w:t xml:space="preserve">caracterizada </w:t>
      </w:r>
      <w:r w:rsidRPr="00962C0D">
        <w:rPr>
          <w:rFonts w:ascii="Arial" w:hAnsi="Arial" w:cs="Arial"/>
          <w:b/>
        </w:rPr>
        <w:t>pelo</w:t>
      </w:r>
      <w:r w:rsidRPr="00962C0D">
        <w:rPr>
          <w:rFonts w:ascii="Arial" w:hAnsi="Arial" w:cs="Arial"/>
        </w:rPr>
        <w:t xml:space="preserve"> fato de que o ingrediente A está presente em uma concentração que varia de x% a y% e o ingrediente B está presente em uma concentração que varia de w% a z%.</w:t>
      </w:r>
    </w:p>
    <w:p w14:paraId="6C584E67" w14:textId="77777777" w:rsidR="00F23C69" w:rsidRPr="00962C0D" w:rsidRDefault="00F23C69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</w:rPr>
      </w:pPr>
      <w:r w:rsidRPr="00962C0D">
        <w:rPr>
          <w:rFonts w:ascii="Arial" w:hAnsi="Arial" w:cs="Arial"/>
        </w:rPr>
        <w:t xml:space="preserve">COMPOSIÇÃO COSMÉTICA, de acordo com a reivindicação 1, </w:t>
      </w:r>
      <w:r w:rsidRPr="00962C0D">
        <w:rPr>
          <w:rFonts w:ascii="Arial" w:hAnsi="Arial" w:cs="Arial"/>
          <w:b/>
          <w:bCs/>
        </w:rPr>
        <w:t>caracterizada por</w:t>
      </w:r>
      <w:r w:rsidRPr="00962C0D">
        <w:rPr>
          <w:rFonts w:ascii="Arial" w:hAnsi="Arial" w:cs="Arial"/>
        </w:rPr>
        <w:t xml:space="preserve"> conter ainda os ingredientes C, D, E, F e G.</w:t>
      </w:r>
    </w:p>
    <w:sectPr w:rsidR="00F23C69" w:rsidRPr="00962C0D" w:rsidSect="00602381">
      <w:headerReference w:type="default" r:id="rId16"/>
      <w:footerReference w:type="default" r:id="rId17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2C1D8" w14:textId="77777777" w:rsidR="00E43847" w:rsidRDefault="00E43847">
      <w:r>
        <w:separator/>
      </w:r>
    </w:p>
  </w:endnote>
  <w:endnote w:type="continuationSeparator" w:id="0">
    <w:p w14:paraId="6B8B1EA2" w14:textId="77777777" w:rsidR="00E43847" w:rsidRDefault="00E4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2B43C" w14:textId="77777777" w:rsidR="00F27972" w:rsidRDefault="00F27972">
    <w:pPr>
      <w:pStyle w:val="Rodap"/>
    </w:pPr>
  </w:p>
  <w:p w14:paraId="0A092C5B" w14:textId="77777777" w:rsidR="00F27972" w:rsidRDefault="00F27972">
    <w:pPr>
      <w:pStyle w:val="Rodap"/>
    </w:pPr>
  </w:p>
  <w:p w14:paraId="1CF74846" w14:textId="77777777" w:rsidR="00F27972" w:rsidRDefault="00F27972">
    <w:pPr>
      <w:pStyle w:val="Rodap"/>
    </w:pPr>
  </w:p>
  <w:p w14:paraId="559C5528" w14:textId="77777777"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97B94" w14:textId="77777777" w:rsidR="00E43847" w:rsidRDefault="00E43847">
      <w:r>
        <w:separator/>
      </w:r>
    </w:p>
  </w:footnote>
  <w:footnote w:type="continuationSeparator" w:id="0">
    <w:p w14:paraId="34892D24" w14:textId="77777777" w:rsidR="00E43847" w:rsidRDefault="00E4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2E2F" w14:textId="77777777"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962C0D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962C0D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14:paraId="6BD6B463" w14:textId="77777777" w:rsidR="00065DC8" w:rsidRDefault="00065DC8">
    <w:pPr>
      <w:pStyle w:val="Cabealho"/>
    </w:pPr>
  </w:p>
  <w:p w14:paraId="26D328B6" w14:textId="77777777" w:rsidR="009241BA" w:rsidRDefault="009241BA">
    <w:pPr>
      <w:pStyle w:val="Cabealho"/>
    </w:pPr>
  </w:p>
  <w:p w14:paraId="0DCD9394" w14:textId="77777777" w:rsidR="009241BA" w:rsidRDefault="009241BA">
    <w:pPr>
      <w:pStyle w:val="Cabealho"/>
    </w:pPr>
  </w:p>
  <w:p w14:paraId="22A356DB" w14:textId="77777777"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5"/>
    <w:rsid w:val="000068BB"/>
    <w:rsid w:val="00016575"/>
    <w:rsid w:val="000317F5"/>
    <w:rsid w:val="00041434"/>
    <w:rsid w:val="00046E29"/>
    <w:rsid w:val="0005137D"/>
    <w:rsid w:val="00053061"/>
    <w:rsid w:val="00055D06"/>
    <w:rsid w:val="00064E72"/>
    <w:rsid w:val="00065DC8"/>
    <w:rsid w:val="00087F1E"/>
    <w:rsid w:val="00095F8C"/>
    <w:rsid w:val="00096411"/>
    <w:rsid w:val="000A2090"/>
    <w:rsid w:val="000A3CE7"/>
    <w:rsid w:val="000A57E4"/>
    <w:rsid w:val="000A61D1"/>
    <w:rsid w:val="000B29B2"/>
    <w:rsid w:val="000B4B0E"/>
    <w:rsid w:val="000C77D9"/>
    <w:rsid w:val="000D1EE2"/>
    <w:rsid w:val="000D542C"/>
    <w:rsid w:val="000E540D"/>
    <w:rsid w:val="000F0D75"/>
    <w:rsid w:val="000F0FBF"/>
    <w:rsid w:val="000F6268"/>
    <w:rsid w:val="001029E7"/>
    <w:rsid w:val="00103EE3"/>
    <w:rsid w:val="00110260"/>
    <w:rsid w:val="00111599"/>
    <w:rsid w:val="001116CF"/>
    <w:rsid w:val="00121987"/>
    <w:rsid w:val="00124498"/>
    <w:rsid w:val="0012588F"/>
    <w:rsid w:val="00132CAD"/>
    <w:rsid w:val="00133808"/>
    <w:rsid w:val="00134A53"/>
    <w:rsid w:val="00147264"/>
    <w:rsid w:val="001649C5"/>
    <w:rsid w:val="001701D4"/>
    <w:rsid w:val="001762A7"/>
    <w:rsid w:val="00180E75"/>
    <w:rsid w:val="00181CC1"/>
    <w:rsid w:val="00181E3E"/>
    <w:rsid w:val="00190EEF"/>
    <w:rsid w:val="00191291"/>
    <w:rsid w:val="00191699"/>
    <w:rsid w:val="001B0F1A"/>
    <w:rsid w:val="001C116D"/>
    <w:rsid w:val="001C23BF"/>
    <w:rsid w:val="001D4D75"/>
    <w:rsid w:val="001E694F"/>
    <w:rsid w:val="001F0193"/>
    <w:rsid w:val="001F27D2"/>
    <w:rsid w:val="001F37CB"/>
    <w:rsid w:val="001F4715"/>
    <w:rsid w:val="001F5F11"/>
    <w:rsid w:val="00201F83"/>
    <w:rsid w:val="00221A05"/>
    <w:rsid w:val="00226D81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1C99"/>
    <w:rsid w:val="0029177C"/>
    <w:rsid w:val="00297B2B"/>
    <w:rsid w:val="002A11D0"/>
    <w:rsid w:val="002A3424"/>
    <w:rsid w:val="002A5972"/>
    <w:rsid w:val="002A77A3"/>
    <w:rsid w:val="002B3D25"/>
    <w:rsid w:val="002C0E3B"/>
    <w:rsid w:val="002D2800"/>
    <w:rsid w:val="002D5FA2"/>
    <w:rsid w:val="002E0504"/>
    <w:rsid w:val="002E2555"/>
    <w:rsid w:val="002F0BD5"/>
    <w:rsid w:val="00320C0C"/>
    <w:rsid w:val="0032424A"/>
    <w:rsid w:val="00331C94"/>
    <w:rsid w:val="0033250E"/>
    <w:rsid w:val="003331AF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7189"/>
    <w:rsid w:val="003B1A8B"/>
    <w:rsid w:val="003B233C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875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81BF1"/>
    <w:rsid w:val="00493637"/>
    <w:rsid w:val="00493963"/>
    <w:rsid w:val="004950FA"/>
    <w:rsid w:val="004A006A"/>
    <w:rsid w:val="004A15AC"/>
    <w:rsid w:val="004A5FEB"/>
    <w:rsid w:val="004B1614"/>
    <w:rsid w:val="004C0AE0"/>
    <w:rsid w:val="004C0D46"/>
    <w:rsid w:val="004C51D1"/>
    <w:rsid w:val="004C5D1C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5AC"/>
    <w:rsid w:val="00533F10"/>
    <w:rsid w:val="005426D3"/>
    <w:rsid w:val="00542A6F"/>
    <w:rsid w:val="00544593"/>
    <w:rsid w:val="00547C15"/>
    <w:rsid w:val="00556690"/>
    <w:rsid w:val="0056023E"/>
    <w:rsid w:val="005701EA"/>
    <w:rsid w:val="00582DEB"/>
    <w:rsid w:val="00585FD9"/>
    <w:rsid w:val="00596E44"/>
    <w:rsid w:val="005A4C0A"/>
    <w:rsid w:val="005B2AEF"/>
    <w:rsid w:val="005B4D59"/>
    <w:rsid w:val="005B65DF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3785E"/>
    <w:rsid w:val="00642961"/>
    <w:rsid w:val="00642DE1"/>
    <w:rsid w:val="0066356C"/>
    <w:rsid w:val="0066442B"/>
    <w:rsid w:val="006644F2"/>
    <w:rsid w:val="006654E1"/>
    <w:rsid w:val="00673CF0"/>
    <w:rsid w:val="0067475B"/>
    <w:rsid w:val="00683014"/>
    <w:rsid w:val="00690CB0"/>
    <w:rsid w:val="00695A74"/>
    <w:rsid w:val="00697C4E"/>
    <w:rsid w:val="006A6576"/>
    <w:rsid w:val="006B23B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1C81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2758B"/>
    <w:rsid w:val="009304F4"/>
    <w:rsid w:val="009347F2"/>
    <w:rsid w:val="00942CDC"/>
    <w:rsid w:val="00945D6E"/>
    <w:rsid w:val="00953561"/>
    <w:rsid w:val="00953C13"/>
    <w:rsid w:val="00962C0D"/>
    <w:rsid w:val="00965306"/>
    <w:rsid w:val="00974AA7"/>
    <w:rsid w:val="00975BBF"/>
    <w:rsid w:val="009765AA"/>
    <w:rsid w:val="0097791B"/>
    <w:rsid w:val="00982DA1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05CD"/>
    <w:rsid w:val="009D63C4"/>
    <w:rsid w:val="009E037E"/>
    <w:rsid w:val="009F0012"/>
    <w:rsid w:val="00A009C9"/>
    <w:rsid w:val="00A032EE"/>
    <w:rsid w:val="00A043E5"/>
    <w:rsid w:val="00A062A5"/>
    <w:rsid w:val="00A13476"/>
    <w:rsid w:val="00A14D9B"/>
    <w:rsid w:val="00A15C62"/>
    <w:rsid w:val="00A15CE9"/>
    <w:rsid w:val="00A16488"/>
    <w:rsid w:val="00A33B7E"/>
    <w:rsid w:val="00A37868"/>
    <w:rsid w:val="00A41A75"/>
    <w:rsid w:val="00A509DB"/>
    <w:rsid w:val="00A66DD3"/>
    <w:rsid w:val="00A81DDF"/>
    <w:rsid w:val="00A8294D"/>
    <w:rsid w:val="00A83E96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E1828"/>
    <w:rsid w:val="00AF3A6E"/>
    <w:rsid w:val="00B0627D"/>
    <w:rsid w:val="00B10569"/>
    <w:rsid w:val="00B15509"/>
    <w:rsid w:val="00B16A48"/>
    <w:rsid w:val="00B5487C"/>
    <w:rsid w:val="00B55314"/>
    <w:rsid w:val="00B668E4"/>
    <w:rsid w:val="00B71B03"/>
    <w:rsid w:val="00B92CFF"/>
    <w:rsid w:val="00B94F10"/>
    <w:rsid w:val="00B95FAD"/>
    <w:rsid w:val="00BA59FD"/>
    <w:rsid w:val="00BA769C"/>
    <w:rsid w:val="00BB0061"/>
    <w:rsid w:val="00BB384B"/>
    <w:rsid w:val="00BB58AD"/>
    <w:rsid w:val="00BC0ED9"/>
    <w:rsid w:val="00BD28AA"/>
    <w:rsid w:val="00BD5E26"/>
    <w:rsid w:val="00BD7DF0"/>
    <w:rsid w:val="00BF503E"/>
    <w:rsid w:val="00C14F0B"/>
    <w:rsid w:val="00C161E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144"/>
    <w:rsid w:val="00CA6AD9"/>
    <w:rsid w:val="00CB55F5"/>
    <w:rsid w:val="00CC3CD2"/>
    <w:rsid w:val="00CD41E3"/>
    <w:rsid w:val="00CE06F6"/>
    <w:rsid w:val="00CE65C4"/>
    <w:rsid w:val="00CF0EF8"/>
    <w:rsid w:val="00CF12D2"/>
    <w:rsid w:val="00CF1FFF"/>
    <w:rsid w:val="00CF3B3F"/>
    <w:rsid w:val="00CF4105"/>
    <w:rsid w:val="00CF45B6"/>
    <w:rsid w:val="00D040C6"/>
    <w:rsid w:val="00D05413"/>
    <w:rsid w:val="00D05445"/>
    <w:rsid w:val="00D10F9E"/>
    <w:rsid w:val="00D27BCF"/>
    <w:rsid w:val="00D37B2B"/>
    <w:rsid w:val="00D44ED4"/>
    <w:rsid w:val="00D5207E"/>
    <w:rsid w:val="00D54CB8"/>
    <w:rsid w:val="00D70139"/>
    <w:rsid w:val="00D77346"/>
    <w:rsid w:val="00D81CB8"/>
    <w:rsid w:val="00D910FA"/>
    <w:rsid w:val="00D941EF"/>
    <w:rsid w:val="00DA092C"/>
    <w:rsid w:val="00DA0B1D"/>
    <w:rsid w:val="00DA0F0A"/>
    <w:rsid w:val="00DA4291"/>
    <w:rsid w:val="00DB2B92"/>
    <w:rsid w:val="00DB5B5F"/>
    <w:rsid w:val="00DD0317"/>
    <w:rsid w:val="00DD4434"/>
    <w:rsid w:val="00DE7700"/>
    <w:rsid w:val="00DF0A4C"/>
    <w:rsid w:val="00E04C00"/>
    <w:rsid w:val="00E064AA"/>
    <w:rsid w:val="00E14A45"/>
    <w:rsid w:val="00E232F8"/>
    <w:rsid w:val="00E3056B"/>
    <w:rsid w:val="00E43847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42AD"/>
    <w:rsid w:val="00EB79E2"/>
    <w:rsid w:val="00EC4B9B"/>
    <w:rsid w:val="00ED05BC"/>
    <w:rsid w:val="00ED4743"/>
    <w:rsid w:val="00EE731A"/>
    <w:rsid w:val="00EE7E6F"/>
    <w:rsid w:val="00EF5A81"/>
    <w:rsid w:val="00F05D35"/>
    <w:rsid w:val="00F0777B"/>
    <w:rsid w:val="00F23C69"/>
    <w:rsid w:val="00F26B01"/>
    <w:rsid w:val="00F27972"/>
    <w:rsid w:val="00F40AE0"/>
    <w:rsid w:val="00F507E5"/>
    <w:rsid w:val="00F654AF"/>
    <w:rsid w:val="00F67A94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42BA7"/>
  <w15:docId w15:val="{50A2FDC5-CB46-4BD9-B99A-C6F70FC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://www.planalto.gov.br/ccivil_03/leis/l9279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backup/legislacao-arquivo/docs/resolucao_093-2013__artigo_32_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9279.htm" TargetMode="External"/><Relationship Id="rId10" Type="http://schemas.openxmlformats.org/officeDocument/2006/relationships/hyperlink" Target="http://www.planalto.gov.br/ccivil_03/leis/l9279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obatista\Desktop\Modelo%20do%20pedido%20de%20patente%20-%20PI%20-%20Quadro%20reivindicat&#243;rio%20v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182F-197C-4099-8CDF-FC4AD45C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Quadro reivindicatório v3</Template>
  <TotalTime>0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Danilo Batista Dos Santos</dc:creator>
  <cp:lastModifiedBy>Danilo Batista Dos Santos</cp:lastModifiedBy>
  <cp:revision>1</cp:revision>
  <dcterms:created xsi:type="dcterms:W3CDTF">2021-11-25T19:00:00Z</dcterms:created>
  <dcterms:modified xsi:type="dcterms:W3CDTF">2021-11-25T19:00:00Z</dcterms:modified>
</cp:coreProperties>
</file>