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CB6F" w14:textId="77777777"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BD744D">
        <w:rPr>
          <w:rFonts w:ascii="Arial" w:hAnsi="Arial" w:cs="Arial"/>
          <w:b/>
          <w:bCs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35D9C176" w14:textId="77777777" w:rsidR="00743F7F" w:rsidRDefault="00743F7F" w:rsidP="00743F7F">
      <w:pPr>
        <w:pStyle w:val="Cabealh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0FF83C" w14:textId="7DDF9C09" w:rsidR="00743F7F" w:rsidRPr="00743F7F" w:rsidRDefault="00743F7F" w:rsidP="00743F7F">
      <w:pPr>
        <w:pStyle w:val="Cabealho"/>
        <w:jc w:val="center"/>
        <w:rPr>
          <w:rFonts w:ascii="Arial" w:hAnsi="Arial" w:cs="Arial"/>
          <w:b/>
          <w:bCs/>
          <w:sz w:val="32"/>
          <w:szCs w:val="32"/>
        </w:rPr>
      </w:pPr>
      <w:r w:rsidRPr="00E64B72">
        <w:rPr>
          <w:rFonts w:ascii="Arial" w:hAnsi="Arial" w:cs="Arial"/>
          <w:b/>
          <w:bCs/>
          <w:sz w:val="32"/>
          <w:szCs w:val="32"/>
        </w:rPr>
        <w:t>Atenção!</w:t>
      </w:r>
    </w:p>
    <w:p w14:paraId="1AFA076E" w14:textId="77777777" w:rsidR="00743F7F" w:rsidRDefault="00743F7F" w:rsidP="00743F7F">
      <w:pPr>
        <w:pStyle w:val="Cabealho"/>
        <w:jc w:val="both"/>
        <w:rPr>
          <w:rFonts w:ascii="Arial" w:hAnsi="Arial" w:cs="Arial"/>
          <w:color w:val="FF0000"/>
          <w:sz w:val="20"/>
          <w:szCs w:val="20"/>
        </w:rPr>
      </w:pPr>
    </w:p>
    <w:p w14:paraId="1155B3CE" w14:textId="5F453BEF" w:rsidR="00B336A5" w:rsidRDefault="00743F7F" w:rsidP="00743F7F">
      <w:pPr>
        <w:pStyle w:val="Cabealho"/>
        <w:jc w:val="both"/>
        <w:rPr>
          <w:rFonts w:ascii="Arial" w:hAnsi="Arial" w:cs="Arial"/>
          <w:color w:val="FF0000"/>
          <w:sz w:val="20"/>
          <w:szCs w:val="20"/>
        </w:rPr>
      </w:pPr>
      <w:r w:rsidRPr="00776AC7">
        <w:rPr>
          <w:rFonts w:ascii="Arial" w:hAnsi="Arial" w:cs="Arial"/>
          <w:color w:val="FF0000"/>
          <w:sz w:val="20"/>
          <w:szCs w:val="20"/>
        </w:rPr>
        <w:t>O relatório descritivo, devem ser apresentados com caracteres de, no mínimo, corpo 12, entrelinha de 1 ½, justificado ou alinhado à esquerda, contendo entre 25 e 30 linhas por folha, conforme o Art. 31 da IN 31/2013.</w:t>
      </w:r>
    </w:p>
    <w:p w14:paraId="7E191936" w14:textId="23E92135" w:rsidR="00A1237E" w:rsidRDefault="00A1237E" w:rsidP="00743F7F">
      <w:pPr>
        <w:pStyle w:val="Cabealho"/>
        <w:jc w:val="both"/>
        <w:rPr>
          <w:rFonts w:ascii="Arial" w:hAnsi="Arial" w:cs="Arial"/>
          <w:color w:val="FF0000"/>
          <w:sz w:val="20"/>
          <w:szCs w:val="20"/>
        </w:rPr>
      </w:pPr>
    </w:p>
    <w:p w14:paraId="740BAAB3" w14:textId="77777777" w:rsidR="00A1237E" w:rsidRPr="00916DD1" w:rsidRDefault="00A1237E" w:rsidP="00A1237E">
      <w:pPr>
        <w:spacing w:before="240"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Obs: </w:t>
      </w:r>
      <w:r w:rsidRPr="00916DD1">
        <w:rPr>
          <w:rFonts w:ascii="Arial" w:hAnsi="Arial" w:cs="Arial"/>
          <w:color w:val="FF0000"/>
          <w:sz w:val="20"/>
          <w:szCs w:val="20"/>
        </w:rPr>
        <w:t xml:space="preserve">Após concluir a redação </w:t>
      </w:r>
      <w:r>
        <w:rPr>
          <w:rFonts w:ascii="Arial" w:hAnsi="Arial" w:cs="Arial"/>
          <w:color w:val="FF0000"/>
          <w:sz w:val="20"/>
          <w:szCs w:val="20"/>
        </w:rPr>
        <w:t>do relatório, excluir esse texto.</w:t>
      </w:r>
    </w:p>
    <w:p w14:paraId="41ABBA02" w14:textId="77777777" w:rsidR="00A1237E" w:rsidRPr="00776AC7" w:rsidRDefault="00A1237E" w:rsidP="00743F7F">
      <w:pPr>
        <w:pStyle w:val="Cabealho"/>
        <w:jc w:val="both"/>
        <w:rPr>
          <w:rFonts w:ascii="Arial" w:hAnsi="Arial" w:cs="Arial"/>
          <w:color w:val="FF0000"/>
          <w:sz w:val="20"/>
          <w:szCs w:val="20"/>
        </w:rPr>
      </w:pPr>
    </w:p>
    <w:p w14:paraId="31FCDDC7" w14:textId="655523E5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</w:t>
      </w:r>
      <w:r w:rsidR="00A1237E">
        <w:rPr>
          <w:rFonts w:ascii="Arial" w:hAnsi="Arial" w:cs="Arial"/>
          <w:b/>
          <w:bCs/>
        </w:rPr>
        <w:t xml:space="preserve"> </w:t>
      </w:r>
      <w:r w:rsidRPr="00795AF7">
        <w:rPr>
          <w:rFonts w:ascii="Arial" w:hAnsi="Arial" w:cs="Arial"/>
          <w:b/>
          <w:bCs/>
        </w:rPr>
        <w:t>da invenção</w:t>
      </w:r>
    </w:p>
    <w:p w14:paraId="4CD4EDF0" w14:textId="77777777" w:rsidR="00D040C6" w:rsidRPr="00D40768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>Descreva aqui o setor técnico a</w:t>
      </w:r>
      <w:r w:rsidR="002D5FA2" w:rsidRPr="00D40768">
        <w:rPr>
          <w:rFonts w:ascii="Arial" w:hAnsi="Arial" w:cs="Arial"/>
        </w:rPr>
        <w:t>o qual</w:t>
      </w:r>
      <w:r w:rsidRPr="00D40768">
        <w:rPr>
          <w:rFonts w:ascii="Arial" w:hAnsi="Arial" w:cs="Arial"/>
        </w:rPr>
        <w:t xml:space="preserve"> se refere s</w:t>
      </w:r>
      <w:r w:rsidR="00B065E0" w:rsidRPr="00D40768">
        <w:rPr>
          <w:rFonts w:ascii="Arial" w:hAnsi="Arial" w:cs="Arial"/>
        </w:rPr>
        <w:t>eu modelo de utilidade</w:t>
      </w:r>
      <w:r w:rsidRPr="00D40768">
        <w:rPr>
          <w:rFonts w:ascii="Arial" w:hAnsi="Arial" w:cs="Arial"/>
        </w:rPr>
        <w:t xml:space="preserve">. </w:t>
      </w:r>
      <w:r w:rsidR="007C4899" w:rsidRPr="00D40768">
        <w:rPr>
          <w:rFonts w:ascii="Arial" w:hAnsi="Arial" w:cs="Arial"/>
        </w:rPr>
        <w:t xml:space="preserve">O </w:t>
      </w:r>
      <w:r w:rsidRPr="00D40768">
        <w:rPr>
          <w:rFonts w:ascii="Arial" w:hAnsi="Arial" w:cs="Arial"/>
        </w:rPr>
        <w:t xml:space="preserve">setor técnico pode ser </w:t>
      </w:r>
      <w:r w:rsidR="00B065E0" w:rsidRPr="00D40768">
        <w:rPr>
          <w:rFonts w:ascii="Arial" w:hAnsi="Arial" w:cs="Arial"/>
        </w:rPr>
        <w:t>máquinas para semeadura ou artigos pessoais ou domésticos</w:t>
      </w:r>
      <w:r w:rsidR="007C4899" w:rsidRPr="00D40768">
        <w:rPr>
          <w:rFonts w:ascii="Arial" w:hAnsi="Arial" w:cs="Arial"/>
        </w:rPr>
        <w:t>, por exemplo.</w:t>
      </w:r>
      <w:r w:rsidR="00CF1FFF" w:rsidRPr="00D40768">
        <w:rPr>
          <w:rFonts w:ascii="Arial" w:hAnsi="Arial" w:cs="Arial"/>
        </w:rPr>
        <w:t xml:space="preserve"> Se s</w:t>
      </w:r>
      <w:r w:rsidR="00B065E0" w:rsidRPr="00D40768">
        <w:rPr>
          <w:rFonts w:ascii="Arial" w:hAnsi="Arial" w:cs="Arial"/>
        </w:rPr>
        <w:t>eu modelo</w:t>
      </w:r>
      <w:r w:rsidR="00CF1FFF" w:rsidRPr="00D40768">
        <w:rPr>
          <w:rFonts w:ascii="Arial" w:hAnsi="Arial" w:cs="Arial"/>
        </w:rPr>
        <w:t xml:space="preserve"> puder ser </w:t>
      </w:r>
      <w:r w:rsidR="00C414C2" w:rsidRPr="00D40768">
        <w:rPr>
          <w:rFonts w:ascii="Arial" w:hAnsi="Arial" w:cs="Arial"/>
        </w:rPr>
        <w:t xml:space="preserve">aplicado </w:t>
      </w:r>
      <w:r w:rsidR="00CF1FFF" w:rsidRPr="00D40768">
        <w:rPr>
          <w:rFonts w:ascii="Arial" w:hAnsi="Arial" w:cs="Arial"/>
        </w:rPr>
        <w:t xml:space="preserve">em mais de um campo técnico cite </w:t>
      </w:r>
      <w:r w:rsidR="00C414C2" w:rsidRPr="00D40768">
        <w:rPr>
          <w:rFonts w:ascii="Arial" w:hAnsi="Arial" w:cs="Arial"/>
        </w:rPr>
        <w:t>todos eles</w:t>
      </w:r>
      <w:r w:rsidR="00CF1FFF" w:rsidRPr="00D40768">
        <w:rPr>
          <w:rFonts w:ascii="Arial" w:hAnsi="Arial" w:cs="Arial"/>
        </w:rPr>
        <w:t>.</w:t>
      </w:r>
    </w:p>
    <w:p w14:paraId="1FB8F771" w14:textId="77777777" w:rsidR="00E75B37" w:rsidRPr="00D40768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40768">
        <w:rPr>
          <w:rFonts w:ascii="Arial" w:hAnsi="Arial" w:cs="Arial"/>
          <w:b/>
          <w:bCs/>
        </w:rPr>
        <w:t>Fundamentos da invenção</w:t>
      </w:r>
    </w:p>
    <w:p w14:paraId="15F96912" w14:textId="77777777" w:rsidR="003D0E82" w:rsidRPr="00D40768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Escreva aqui o estado da técnica relacionado </w:t>
      </w:r>
      <w:r w:rsidR="00415024" w:rsidRPr="00D40768">
        <w:rPr>
          <w:rFonts w:ascii="Arial" w:hAnsi="Arial" w:cs="Arial"/>
        </w:rPr>
        <w:t>ao seu modelo</w:t>
      </w:r>
      <w:r w:rsidRPr="00D40768">
        <w:rPr>
          <w:rFonts w:ascii="Arial" w:hAnsi="Arial" w:cs="Arial"/>
        </w:rPr>
        <w:t>, ou seja, aquilo que já se conhece sobre</w:t>
      </w:r>
      <w:r w:rsidR="001116CF" w:rsidRPr="00D40768">
        <w:rPr>
          <w:rFonts w:ascii="Arial" w:hAnsi="Arial" w:cs="Arial"/>
        </w:rPr>
        <w:t xml:space="preserve"> </w:t>
      </w:r>
      <w:r w:rsidR="00415024" w:rsidRPr="00D40768">
        <w:rPr>
          <w:rFonts w:ascii="Arial" w:hAnsi="Arial" w:cs="Arial"/>
        </w:rPr>
        <w:t>objetos</w:t>
      </w:r>
      <w:r w:rsidR="001116CF" w:rsidRPr="00D40768">
        <w:rPr>
          <w:rFonts w:ascii="Arial" w:hAnsi="Arial" w:cs="Arial"/>
        </w:rPr>
        <w:t xml:space="preserve"> parecidos com o seu. Procure apresentar as características mais importantes desses </w:t>
      </w:r>
      <w:r w:rsidR="00415024" w:rsidRPr="00D40768">
        <w:rPr>
          <w:rFonts w:ascii="Arial" w:hAnsi="Arial" w:cs="Arial"/>
        </w:rPr>
        <w:t>objetos</w:t>
      </w:r>
      <w:r w:rsidR="001116CF" w:rsidRPr="00D40768">
        <w:rPr>
          <w:rFonts w:ascii="Arial" w:hAnsi="Arial" w:cs="Arial"/>
        </w:rPr>
        <w:t xml:space="preserve">. É isso o que pede o artigo </w:t>
      </w:r>
      <w:r w:rsidR="00415024" w:rsidRPr="00D40768">
        <w:rPr>
          <w:rFonts w:ascii="Arial" w:hAnsi="Arial" w:cs="Arial"/>
        </w:rPr>
        <w:t>9</w:t>
      </w:r>
      <w:r w:rsidR="001116CF" w:rsidRPr="00D40768">
        <w:rPr>
          <w:rFonts w:ascii="Arial" w:hAnsi="Arial" w:cs="Arial"/>
        </w:rPr>
        <w:t xml:space="preserve">°, inciso IV, </w:t>
      </w:r>
      <w:r w:rsidR="001A4A21" w:rsidRPr="00D40768">
        <w:rPr>
          <w:rFonts w:ascii="Arial" w:hAnsi="Arial" w:cs="Arial"/>
        </w:rPr>
        <w:t xml:space="preserve">da </w:t>
      </w:r>
      <w:hyperlink r:id="rId8" w:history="1">
        <w:r w:rsidR="001A4A21" w:rsidRPr="00DE674C">
          <w:rPr>
            <w:rStyle w:val="Hyperlink"/>
            <w:rFonts w:ascii="Arial" w:hAnsi="Arial" w:cs="Arial"/>
          </w:rPr>
          <w:t xml:space="preserve">Instrução Normativa </w:t>
        </w:r>
        <w:proofErr w:type="spellStart"/>
        <w:r w:rsidR="001A4A21" w:rsidRPr="00DE674C">
          <w:rPr>
            <w:rStyle w:val="Hyperlink"/>
            <w:rFonts w:ascii="Arial" w:hAnsi="Arial" w:cs="Arial"/>
          </w:rPr>
          <w:t>n°</w:t>
        </w:r>
        <w:proofErr w:type="spellEnd"/>
        <w:r w:rsidR="001A4A21" w:rsidRPr="00DE674C">
          <w:rPr>
            <w:rStyle w:val="Hyperlink"/>
            <w:rFonts w:ascii="Arial" w:hAnsi="Arial" w:cs="Arial"/>
          </w:rPr>
          <w:t xml:space="preserve"> 30/2013</w:t>
        </w:r>
      </w:hyperlink>
      <w:r w:rsidR="001A4A21" w:rsidRPr="00D40768">
        <w:rPr>
          <w:rFonts w:ascii="Arial" w:hAnsi="Arial" w:cs="Arial"/>
        </w:rPr>
        <w:t>.</w:t>
      </w:r>
      <w:r w:rsidR="00C7716A" w:rsidRPr="00D40768">
        <w:rPr>
          <w:rFonts w:ascii="Arial" w:hAnsi="Arial" w:cs="Arial"/>
        </w:rPr>
        <w:t xml:space="preserve"> Use quantos parágrafos for</w:t>
      </w:r>
      <w:r w:rsidR="002A77A3" w:rsidRPr="00D40768">
        <w:rPr>
          <w:rFonts w:ascii="Arial" w:hAnsi="Arial" w:cs="Arial"/>
        </w:rPr>
        <w:t>em</w:t>
      </w:r>
      <w:r w:rsidR="00C7716A" w:rsidRPr="00D40768">
        <w:rPr>
          <w:rFonts w:ascii="Arial" w:hAnsi="Arial" w:cs="Arial"/>
        </w:rPr>
        <w:t xml:space="preserve"> </w:t>
      </w:r>
      <w:r w:rsidR="00351C7E" w:rsidRPr="00D40768">
        <w:rPr>
          <w:rFonts w:ascii="Arial" w:hAnsi="Arial" w:cs="Arial"/>
        </w:rPr>
        <w:t>necessários</w:t>
      </w:r>
      <w:r w:rsidR="00C7716A" w:rsidRPr="00D40768">
        <w:rPr>
          <w:rFonts w:ascii="Arial" w:hAnsi="Arial" w:cs="Arial"/>
        </w:rPr>
        <w:t>.</w:t>
      </w:r>
    </w:p>
    <w:p w14:paraId="1C4081CD" w14:textId="77777777" w:rsidR="009A6477" w:rsidRPr="00D40768" w:rsidRDefault="00EE50F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Em seguida, você deve apresentar o problema técnico que motivou o desenvolvimento do seu modelo e mostrar como seu modelo melhora a utilização do objeto ou sua fabricação. Ou seja, você deve mostrar as diferenças do seu modelo em relação aos modelos do estado da técnica e apresentar as vantagens do seu. É muito importante destacar o benefício ou a melhoria funcional do seu modelo (mais eficiente, mais barato, ocupa menos espaço, maior conforto para o usuário </w:t>
      </w:r>
      <w:proofErr w:type="spellStart"/>
      <w:r w:rsidRPr="00D40768">
        <w:rPr>
          <w:rFonts w:ascii="Arial" w:hAnsi="Arial" w:cs="Arial"/>
        </w:rPr>
        <w:t>etc</w:t>
      </w:r>
      <w:proofErr w:type="spellEnd"/>
      <w:r w:rsidRPr="00D40768">
        <w:rPr>
          <w:rFonts w:ascii="Arial" w:hAnsi="Arial" w:cs="Arial"/>
        </w:rPr>
        <w:t>), pois o examinador de patentes levará isso em consideração durante o exame do seu pedido de patente.</w:t>
      </w:r>
    </w:p>
    <w:p w14:paraId="71C05A08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DD2941">
        <w:rPr>
          <w:rFonts w:ascii="Arial" w:hAnsi="Arial" w:cs="Arial"/>
          <w:b/>
          <w:bCs/>
        </w:rPr>
        <w:t>os</w:t>
      </w:r>
      <w:r w:rsidRPr="008528D4">
        <w:rPr>
          <w:rFonts w:ascii="Arial" w:hAnsi="Arial" w:cs="Arial"/>
          <w:b/>
          <w:bCs/>
        </w:rPr>
        <w:t xml:space="preserve"> </w:t>
      </w:r>
      <w:r w:rsidR="00DD2941">
        <w:rPr>
          <w:rFonts w:ascii="Arial" w:hAnsi="Arial" w:cs="Arial"/>
          <w:b/>
          <w:bCs/>
        </w:rPr>
        <w:t>desenhos</w:t>
      </w:r>
    </w:p>
    <w:p w14:paraId="7B4AC676" w14:textId="77777777" w:rsidR="003855C0" w:rsidRPr="00D40768" w:rsidRDefault="00D8057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lastRenderedPageBreak/>
        <w:t>Descreva</w:t>
      </w:r>
      <w:r w:rsidR="00965306" w:rsidRPr="00D40768">
        <w:rPr>
          <w:rFonts w:ascii="Arial" w:hAnsi="Arial" w:cs="Arial"/>
        </w:rPr>
        <w:t xml:space="preserve"> de forma breve </w:t>
      </w:r>
      <w:r w:rsidRPr="00D40768">
        <w:rPr>
          <w:rFonts w:ascii="Arial" w:hAnsi="Arial" w:cs="Arial"/>
        </w:rPr>
        <w:t xml:space="preserve">os desenhos e </w:t>
      </w:r>
      <w:r w:rsidR="00965306" w:rsidRPr="00D40768">
        <w:rPr>
          <w:rFonts w:ascii="Arial" w:hAnsi="Arial" w:cs="Arial"/>
        </w:rPr>
        <w:t>as informações apresentadas em cada um d</w:t>
      </w:r>
      <w:r w:rsidRPr="00D40768">
        <w:rPr>
          <w:rFonts w:ascii="Arial" w:hAnsi="Arial" w:cs="Arial"/>
        </w:rPr>
        <w:t>eles</w:t>
      </w:r>
      <w:r w:rsidR="00965306" w:rsidRPr="00D40768">
        <w:rPr>
          <w:rFonts w:ascii="Arial" w:hAnsi="Arial" w:cs="Arial"/>
        </w:rPr>
        <w:t>.</w:t>
      </w:r>
      <w:r w:rsidR="00A41A75" w:rsidRPr="00D40768">
        <w:rPr>
          <w:rFonts w:ascii="Arial" w:hAnsi="Arial" w:cs="Arial"/>
        </w:rPr>
        <w:t xml:space="preserve"> Uma a duas linhas são suficientes para essa descrição.</w:t>
      </w:r>
      <w:r w:rsidR="003855C0" w:rsidRPr="00D40768">
        <w:rPr>
          <w:rFonts w:ascii="Arial" w:hAnsi="Arial" w:cs="Arial"/>
        </w:rPr>
        <w:t xml:space="preserve"> </w:t>
      </w:r>
      <w:r w:rsidR="00EA01F4" w:rsidRPr="00D40768">
        <w:rPr>
          <w:rFonts w:ascii="Arial" w:hAnsi="Arial" w:cs="Arial"/>
        </w:rPr>
        <w:t xml:space="preserve">As linhas que contêm as descrições dos desenhos não precisam conter numeração sequencial dos parágrafos. </w:t>
      </w:r>
      <w:r w:rsidR="003855C0" w:rsidRPr="00D40768">
        <w:rPr>
          <w:rFonts w:ascii="Arial" w:hAnsi="Arial" w:cs="Arial"/>
        </w:rPr>
        <w:t>Por exemplo:</w:t>
      </w:r>
    </w:p>
    <w:p w14:paraId="7EAC89E2" w14:textId="77777777" w:rsidR="0060477F" w:rsidRPr="00D40768" w:rsidRDefault="0060477F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A Figura </w:t>
      </w:r>
      <w:r w:rsidR="00A41A75" w:rsidRPr="00D40768">
        <w:rPr>
          <w:rFonts w:ascii="Arial" w:hAnsi="Arial" w:cs="Arial"/>
        </w:rPr>
        <w:t xml:space="preserve">1 </w:t>
      </w:r>
      <w:r w:rsidRPr="00D40768">
        <w:rPr>
          <w:rFonts w:ascii="Arial" w:hAnsi="Arial" w:cs="Arial"/>
        </w:rPr>
        <w:t>apresenta</w:t>
      </w:r>
      <w:r w:rsidR="00965306" w:rsidRPr="00D40768">
        <w:rPr>
          <w:rFonts w:ascii="Arial" w:hAnsi="Arial" w:cs="Arial"/>
        </w:rPr>
        <w:t xml:space="preserve"> </w:t>
      </w:r>
      <w:r w:rsidR="00D80578" w:rsidRPr="00D40768">
        <w:rPr>
          <w:rFonts w:ascii="Arial" w:hAnsi="Arial" w:cs="Arial"/>
        </w:rPr>
        <w:t>a vista frontal do objeto</w:t>
      </w:r>
      <w:r w:rsidR="00965306" w:rsidRPr="00D40768">
        <w:rPr>
          <w:rFonts w:ascii="Arial" w:hAnsi="Arial" w:cs="Arial"/>
        </w:rPr>
        <w:t xml:space="preserve"> X.</w:t>
      </w:r>
    </w:p>
    <w:p w14:paraId="3C32AE65" w14:textId="77777777" w:rsidR="00181CC1" w:rsidRPr="00D40768" w:rsidRDefault="0060477F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>A Figura 2 ilustra</w:t>
      </w:r>
      <w:r w:rsidR="000068BB" w:rsidRPr="00D40768">
        <w:rPr>
          <w:rFonts w:ascii="Arial" w:hAnsi="Arial" w:cs="Arial"/>
        </w:rPr>
        <w:t xml:space="preserve"> </w:t>
      </w:r>
      <w:r w:rsidR="00D80578" w:rsidRPr="00D40768">
        <w:rPr>
          <w:rFonts w:ascii="Arial" w:hAnsi="Arial" w:cs="Arial"/>
        </w:rPr>
        <w:t xml:space="preserve">um detalhamento do </w:t>
      </w:r>
      <w:r w:rsidR="000068BB" w:rsidRPr="00D40768">
        <w:rPr>
          <w:rFonts w:ascii="Arial" w:hAnsi="Arial" w:cs="Arial"/>
        </w:rPr>
        <w:t>objeto Y</w:t>
      </w:r>
      <w:r w:rsidR="00D80578" w:rsidRPr="00D40768">
        <w:rPr>
          <w:rFonts w:ascii="Arial" w:hAnsi="Arial" w:cs="Arial"/>
        </w:rPr>
        <w:t>.</w:t>
      </w:r>
    </w:p>
    <w:p w14:paraId="7F5925F0" w14:textId="77777777" w:rsidR="00DB2B92" w:rsidRPr="00D40768" w:rsidRDefault="00DB2B92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A Figura 3 apresenta </w:t>
      </w:r>
      <w:r w:rsidR="00C03D18" w:rsidRPr="00D40768">
        <w:rPr>
          <w:rFonts w:ascii="Arial" w:hAnsi="Arial" w:cs="Arial"/>
        </w:rPr>
        <w:t>a variação construtiva do objeto X.</w:t>
      </w:r>
    </w:p>
    <w:p w14:paraId="1A1172CF" w14:textId="77777777" w:rsidR="00262C34" w:rsidRPr="00D40768" w:rsidRDefault="00262C34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 A Figura 4 </w:t>
      </w:r>
      <w:r w:rsidR="00973475" w:rsidRPr="00D40768">
        <w:rPr>
          <w:rFonts w:ascii="Arial" w:hAnsi="Arial" w:cs="Arial"/>
        </w:rPr>
        <w:t>apresenta a variação construtiva do objeto Y.</w:t>
      </w:r>
    </w:p>
    <w:p w14:paraId="2A6E242D" w14:textId="77777777" w:rsidR="00E75B37" w:rsidRPr="00D40768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40768">
        <w:rPr>
          <w:rFonts w:ascii="Arial" w:hAnsi="Arial" w:cs="Arial"/>
          <w:b/>
          <w:bCs/>
        </w:rPr>
        <w:t>Descrição da invenção</w:t>
      </w:r>
    </w:p>
    <w:p w14:paraId="5E6E95EE" w14:textId="77777777" w:rsidR="00262A7F" w:rsidRPr="00D40768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Essa é a maior seção do relatório descritivo, que pode ter de poucas até centenas de páginas. </w:t>
      </w:r>
      <w:r w:rsidR="00D910FA" w:rsidRPr="00D40768">
        <w:rPr>
          <w:rFonts w:ascii="Arial" w:hAnsi="Arial" w:cs="Arial"/>
        </w:rPr>
        <w:t>Apresente de forma detalhada s</w:t>
      </w:r>
      <w:r w:rsidR="00020D42" w:rsidRPr="00D40768">
        <w:rPr>
          <w:rFonts w:ascii="Arial" w:hAnsi="Arial" w:cs="Arial"/>
        </w:rPr>
        <w:t>eu objeto</w:t>
      </w:r>
      <w:r w:rsidR="00D910FA" w:rsidRPr="00D40768">
        <w:rPr>
          <w:rFonts w:ascii="Arial" w:hAnsi="Arial" w:cs="Arial"/>
        </w:rPr>
        <w:t xml:space="preserve"> nes</w:t>
      </w:r>
      <w:r w:rsidR="007523A5" w:rsidRPr="00D40768">
        <w:rPr>
          <w:rFonts w:ascii="Arial" w:hAnsi="Arial" w:cs="Arial"/>
        </w:rPr>
        <w:t>s</w:t>
      </w:r>
      <w:r w:rsidR="00D910FA" w:rsidRPr="00D40768">
        <w:rPr>
          <w:rFonts w:ascii="Arial" w:hAnsi="Arial" w:cs="Arial"/>
        </w:rPr>
        <w:t>a seção</w:t>
      </w:r>
      <w:r w:rsidRPr="00D40768">
        <w:rPr>
          <w:rFonts w:ascii="Arial" w:hAnsi="Arial" w:cs="Arial"/>
        </w:rPr>
        <w:t xml:space="preserve"> e inclua todas as suas possibilidades de concretizaç</w:t>
      </w:r>
      <w:r w:rsidR="00AB5827" w:rsidRPr="00D40768">
        <w:rPr>
          <w:rFonts w:ascii="Arial" w:hAnsi="Arial" w:cs="Arial"/>
        </w:rPr>
        <w:t>ão</w:t>
      </w:r>
      <w:r w:rsidR="00D910FA" w:rsidRPr="00D40768">
        <w:rPr>
          <w:rFonts w:ascii="Arial" w:hAnsi="Arial" w:cs="Arial"/>
        </w:rPr>
        <w:t xml:space="preserve">. </w:t>
      </w:r>
      <w:r w:rsidR="00331C94" w:rsidRPr="00D40768">
        <w:rPr>
          <w:rFonts w:ascii="Arial" w:hAnsi="Arial" w:cs="Arial"/>
        </w:rPr>
        <w:t>Você pode iniciar por uma id</w:t>
      </w:r>
      <w:r w:rsidR="00463D7B" w:rsidRPr="00D40768">
        <w:rPr>
          <w:rFonts w:ascii="Arial" w:hAnsi="Arial" w:cs="Arial"/>
        </w:rPr>
        <w:t>e</w:t>
      </w:r>
      <w:r w:rsidR="00331C94" w:rsidRPr="00D40768">
        <w:rPr>
          <w:rFonts w:ascii="Arial" w:hAnsi="Arial" w:cs="Arial"/>
        </w:rPr>
        <w:t>ia geral d</w:t>
      </w:r>
      <w:r w:rsidR="00020D42" w:rsidRPr="00D40768">
        <w:rPr>
          <w:rFonts w:ascii="Arial" w:hAnsi="Arial" w:cs="Arial"/>
        </w:rPr>
        <w:t>o modelo</w:t>
      </w:r>
      <w:r w:rsidR="00331C94" w:rsidRPr="00D40768">
        <w:rPr>
          <w:rFonts w:ascii="Arial" w:hAnsi="Arial" w:cs="Arial"/>
        </w:rPr>
        <w:t xml:space="preserve"> para detalhá-l</w:t>
      </w:r>
      <w:r w:rsidR="00020D42" w:rsidRPr="00D40768">
        <w:rPr>
          <w:rFonts w:ascii="Arial" w:hAnsi="Arial" w:cs="Arial"/>
        </w:rPr>
        <w:t>o</w:t>
      </w:r>
      <w:r w:rsidR="00331C94" w:rsidRPr="00D40768">
        <w:rPr>
          <w:rFonts w:ascii="Arial" w:hAnsi="Arial" w:cs="Arial"/>
        </w:rPr>
        <w:t xml:space="preserve"> melhor nos parágrafos seguintes.</w:t>
      </w:r>
      <w:r w:rsidR="00463D7B" w:rsidRPr="00D40768">
        <w:rPr>
          <w:rFonts w:ascii="Arial" w:hAnsi="Arial" w:cs="Arial"/>
        </w:rPr>
        <w:t xml:space="preserve"> </w:t>
      </w:r>
      <w:r w:rsidRPr="00D40768">
        <w:rPr>
          <w:rFonts w:ascii="Arial" w:hAnsi="Arial" w:cs="Arial"/>
        </w:rPr>
        <w:t>Mais importante do que escrever muitas páginas sobre s</w:t>
      </w:r>
      <w:r w:rsidR="008342D6" w:rsidRPr="00D40768">
        <w:rPr>
          <w:rFonts w:ascii="Arial" w:hAnsi="Arial" w:cs="Arial"/>
        </w:rPr>
        <w:t>eu objeto</w:t>
      </w:r>
      <w:r w:rsidRPr="00D40768">
        <w:rPr>
          <w:rFonts w:ascii="Arial" w:hAnsi="Arial" w:cs="Arial"/>
        </w:rPr>
        <w:t xml:space="preserve"> é descrevê-l</w:t>
      </w:r>
      <w:r w:rsidR="008342D6" w:rsidRPr="00D40768">
        <w:rPr>
          <w:rFonts w:ascii="Arial" w:hAnsi="Arial" w:cs="Arial"/>
        </w:rPr>
        <w:t>o</w:t>
      </w:r>
      <w:r w:rsidRPr="00D40768">
        <w:rPr>
          <w:rFonts w:ascii="Arial" w:hAnsi="Arial" w:cs="Arial"/>
        </w:rPr>
        <w:t xml:space="preserve"> de forma clara e precisa, de forma que o examinador de patentes possa entender o que você inventou e como s</w:t>
      </w:r>
      <w:r w:rsidR="008342D6" w:rsidRPr="00D40768">
        <w:rPr>
          <w:rFonts w:ascii="Arial" w:hAnsi="Arial" w:cs="Arial"/>
        </w:rPr>
        <w:t>eu modelo de utilidade</w:t>
      </w:r>
      <w:r w:rsidRPr="00D40768">
        <w:rPr>
          <w:rFonts w:ascii="Arial" w:hAnsi="Arial" w:cs="Arial"/>
        </w:rPr>
        <w:t xml:space="preserve"> funciona.</w:t>
      </w:r>
    </w:p>
    <w:p w14:paraId="537AC585" w14:textId="77777777" w:rsidR="009A3733" w:rsidRPr="00304BF9" w:rsidRDefault="00D910FA" w:rsidP="009A3733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304BF9">
        <w:rPr>
          <w:rFonts w:ascii="Arial" w:hAnsi="Arial" w:cs="Arial"/>
        </w:rPr>
        <w:t xml:space="preserve">Lembre-se de que </w:t>
      </w:r>
      <w:r w:rsidR="00A16488" w:rsidRPr="00304BF9">
        <w:rPr>
          <w:rFonts w:ascii="Arial" w:hAnsi="Arial" w:cs="Arial"/>
        </w:rPr>
        <w:t xml:space="preserve">todas as informações importantes para </w:t>
      </w:r>
      <w:r w:rsidR="006D3F37" w:rsidRPr="00304BF9">
        <w:rPr>
          <w:rFonts w:ascii="Arial" w:hAnsi="Arial" w:cs="Arial"/>
        </w:rPr>
        <w:t xml:space="preserve">que alguém possa reproduzir </w:t>
      </w:r>
      <w:r w:rsidR="00A23D43" w:rsidRPr="00304BF9">
        <w:rPr>
          <w:rFonts w:ascii="Arial" w:hAnsi="Arial" w:cs="Arial"/>
        </w:rPr>
        <w:t>seu modelo</w:t>
      </w:r>
      <w:r w:rsidR="006D3F37" w:rsidRPr="00304BF9">
        <w:rPr>
          <w:rFonts w:ascii="Arial" w:hAnsi="Arial" w:cs="Arial"/>
        </w:rPr>
        <w:t xml:space="preserve"> devem estar descritas nessa seção</w:t>
      </w:r>
      <w:r w:rsidR="004E6E64" w:rsidRPr="00304BF9">
        <w:rPr>
          <w:rFonts w:ascii="Arial" w:hAnsi="Arial" w:cs="Arial"/>
        </w:rPr>
        <w:t xml:space="preserve"> (essa pessoa é chamada de forma genérica </w:t>
      </w:r>
      <w:r w:rsidR="001C116D" w:rsidRPr="00304BF9">
        <w:rPr>
          <w:rFonts w:ascii="Arial" w:hAnsi="Arial" w:cs="Arial"/>
        </w:rPr>
        <w:t xml:space="preserve">na lei de </w:t>
      </w:r>
      <w:r w:rsidR="004E6E64" w:rsidRPr="00304BF9">
        <w:rPr>
          <w:rFonts w:ascii="Arial" w:hAnsi="Arial" w:cs="Arial"/>
        </w:rPr>
        <w:t>“técnico no assunto”)</w:t>
      </w:r>
      <w:r w:rsidR="006D3F37" w:rsidRPr="00304BF9">
        <w:rPr>
          <w:rFonts w:ascii="Arial" w:hAnsi="Arial" w:cs="Arial"/>
        </w:rPr>
        <w:t xml:space="preserve">. Essas mesmas informações serão utilizadas pelo </w:t>
      </w:r>
      <w:r w:rsidR="00A16488" w:rsidRPr="00304BF9">
        <w:rPr>
          <w:rFonts w:ascii="Arial" w:hAnsi="Arial" w:cs="Arial"/>
        </w:rPr>
        <w:t xml:space="preserve">examinador </w:t>
      </w:r>
      <w:r w:rsidR="006D3F37" w:rsidRPr="00304BF9">
        <w:rPr>
          <w:rFonts w:ascii="Arial" w:hAnsi="Arial" w:cs="Arial"/>
        </w:rPr>
        <w:t xml:space="preserve">de patentes para </w:t>
      </w:r>
      <w:r w:rsidR="00A16488" w:rsidRPr="00304BF9">
        <w:rPr>
          <w:rFonts w:ascii="Arial" w:hAnsi="Arial" w:cs="Arial"/>
        </w:rPr>
        <w:t>poder avaliar s</w:t>
      </w:r>
      <w:r w:rsidR="00A23D43" w:rsidRPr="00304BF9">
        <w:rPr>
          <w:rFonts w:ascii="Arial" w:hAnsi="Arial" w:cs="Arial"/>
        </w:rPr>
        <w:t>eu modelo</w:t>
      </w:r>
      <w:r w:rsidR="006D3F37" w:rsidRPr="00304BF9">
        <w:rPr>
          <w:rFonts w:ascii="Arial" w:hAnsi="Arial" w:cs="Arial"/>
        </w:rPr>
        <w:t xml:space="preserve"> e decidir se </w:t>
      </w:r>
      <w:r w:rsidR="00095F8C" w:rsidRPr="00304BF9">
        <w:rPr>
          <w:rFonts w:ascii="Arial" w:hAnsi="Arial" w:cs="Arial"/>
        </w:rPr>
        <w:t xml:space="preserve">seu pedido pode ser deferido </w:t>
      </w:r>
      <w:r w:rsidR="006D3F37" w:rsidRPr="00304BF9">
        <w:rPr>
          <w:rFonts w:ascii="Arial" w:hAnsi="Arial" w:cs="Arial"/>
        </w:rPr>
        <w:t xml:space="preserve">ou não. </w:t>
      </w:r>
      <w:r w:rsidR="002535FB" w:rsidRPr="00304BF9">
        <w:rPr>
          <w:rFonts w:ascii="Arial" w:hAnsi="Arial" w:cs="Arial"/>
        </w:rPr>
        <w:t xml:space="preserve">É isso o que exige o </w:t>
      </w:r>
      <w:r w:rsidR="006E0664" w:rsidRPr="00304BF9">
        <w:rPr>
          <w:rFonts w:ascii="Arial" w:hAnsi="Arial" w:cs="Arial"/>
        </w:rPr>
        <w:t>artigo 24 da LPI</w:t>
      </w:r>
      <w:r w:rsidR="00E70A96" w:rsidRPr="00304BF9">
        <w:rPr>
          <w:rFonts w:ascii="Arial" w:hAnsi="Arial" w:cs="Arial"/>
        </w:rPr>
        <w:t xml:space="preserve"> (</w:t>
      </w:r>
      <w:hyperlink r:id="rId9" w:history="1">
        <w:r w:rsidR="00E70A96" w:rsidRPr="00F605F3">
          <w:rPr>
            <w:rStyle w:val="Hyperlink"/>
            <w:rFonts w:ascii="Arial" w:hAnsi="Arial" w:cs="Arial"/>
          </w:rPr>
          <w:t xml:space="preserve">Lei da Propriedade Industrial – Lei </w:t>
        </w:r>
        <w:proofErr w:type="spellStart"/>
        <w:r w:rsidR="00E70A96" w:rsidRPr="00F605F3">
          <w:rPr>
            <w:rStyle w:val="Hyperlink"/>
            <w:rFonts w:ascii="Arial" w:hAnsi="Arial" w:cs="Arial"/>
          </w:rPr>
          <w:t>n°</w:t>
        </w:r>
        <w:proofErr w:type="spellEnd"/>
        <w:r w:rsidR="00E70A96" w:rsidRPr="00F605F3">
          <w:rPr>
            <w:rStyle w:val="Hyperlink"/>
            <w:rFonts w:ascii="Arial" w:hAnsi="Arial" w:cs="Arial"/>
          </w:rPr>
          <w:t xml:space="preserve"> 9.279/1996</w:t>
        </w:r>
      </w:hyperlink>
      <w:r w:rsidR="00416F70" w:rsidRPr="00304BF9">
        <w:rPr>
          <w:rFonts w:ascii="Arial" w:hAnsi="Arial" w:cs="Arial"/>
        </w:rPr>
        <w:t>).</w:t>
      </w:r>
    </w:p>
    <w:p w14:paraId="27F85509" w14:textId="77777777" w:rsidR="004E308F" w:rsidRPr="007A4EF1" w:rsidRDefault="00455FED" w:rsidP="009A3733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7A4EF1">
        <w:rPr>
          <w:rFonts w:ascii="Arial" w:hAnsi="Arial" w:cs="Arial"/>
        </w:rPr>
        <w:t xml:space="preserve">Lembre-se </w:t>
      </w:r>
      <w:r w:rsidR="004C51D1" w:rsidRPr="007A4EF1">
        <w:rPr>
          <w:rFonts w:ascii="Arial" w:hAnsi="Arial" w:cs="Arial"/>
        </w:rPr>
        <w:t xml:space="preserve">de </w:t>
      </w:r>
      <w:r w:rsidRPr="007A4EF1">
        <w:rPr>
          <w:rFonts w:ascii="Arial" w:hAnsi="Arial" w:cs="Arial"/>
        </w:rPr>
        <w:t>que s</w:t>
      </w:r>
      <w:r w:rsidR="0004293B" w:rsidRPr="007A4EF1">
        <w:rPr>
          <w:rFonts w:ascii="Arial" w:hAnsi="Arial" w:cs="Arial"/>
        </w:rPr>
        <w:t>eu modelo</w:t>
      </w:r>
      <w:r w:rsidRPr="007A4EF1">
        <w:rPr>
          <w:rFonts w:ascii="Arial" w:hAnsi="Arial" w:cs="Arial"/>
        </w:rPr>
        <w:t xml:space="preserve"> só pode se referir a um</w:t>
      </w:r>
      <w:r w:rsidR="00A23D43" w:rsidRPr="007A4EF1">
        <w:rPr>
          <w:rFonts w:ascii="Arial" w:hAnsi="Arial" w:cs="Arial"/>
        </w:rPr>
        <w:t>a</w:t>
      </w:r>
      <w:r w:rsidRPr="007A4EF1">
        <w:rPr>
          <w:rFonts w:ascii="Arial" w:hAnsi="Arial" w:cs="Arial"/>
        </w:rPr>
        <w:t xml:space="preserve"> únic</w:t>
      </w:r>
      <w:r w:rsidR="00A23D43" w:rsidRPr="007A4EF1">
        <w:rPr>
          <w:rFonts w:ascii="Arial" w:hAnsi="Arial" w:cs="Arial"/>
        </w:rPr>
        <w:t>a unidade técnico-funcional</w:t>
      </w:r>
      <w:r w:rsidR="0005137D" w:rsidRPr="007A4EF1">
        <w:rPr>
          <w:rFonts w:ascii="Arial" w:hAnsi="Arial" w:cs="Arial"/>
        </w:rPr>
        <w:t>, ou seja, el</w:t>
      </w:r>
      <w:r w:rsidR="0004293B" w:rsidRPr="007A4EF1">
        <w:rPr>
          <w:rFonts w:ascii="Arial" w:hAnsi="Arial" w:cs="Arial"/>
        </w:rPr>
        <w:t>e</w:t>
      </w:r>
      <w:r w:rsidR="0005137D" w:rsidRPr="007A4EF1">
        <w:rPr>
          <w:rFonts w:ascii="Arial" w:hAnsi="Arial" w:cs="Arial"/>
        </w:rPr>
        <w:t xml:space="preserve"> </w:t>
      </w:r>
      <w:r w:rsidR="0004293B" w:rsidRPr="007A4EF1">
        <w:rPr>
          <w:rFonts w:ascii="Arial" w:hAnsi="Arial" w:cs="Arial"/>
        </w:rPr>
        <w:t>só pode conter um objeto ou parte de um objeto que desempenhe uma única função e tenha uma unidade corporal (tridimensional) definida</w:t>
      </w:r>
      <w:r w:rsidR="00087F1E" w:rsidRPr="007A4EF1">
        <w:rPr>
          <w:rFonts w:ascii="Arial" w:hAnsi="Arial" w:cs="Arial"/>
        </w:rPr>
        <w:t>.</w:t>
      </w:r>
      <w:r w:rsidR="0004293B" w:rsidRPr="007A4EF1">
        <w:rPr>
          <w:rFonts w:ascii="Arial" w:hAnsi="Arial" w:cs="Arial"/>
        </w:rPr>
        <w:t xml:space="preserve"> </w:t>
      </w:r>
      <w:r w:rsidR="00087F1E" w:rsidRPr="007A4EF1">
        <w:rPr>
          <w:rFonts w:ascii="Arial" w:hAnsi="Arial" w:cs="Arial"/>
        </w:rPr>
        <w:t>Isso significa que</w:t>
      </w:r>
      <w:r w:rsidR="005C7D25" w:rsidRPr="007A4EF1">
        <w:rPr>
          <w:rFonts w:ascii="Arial" w:hAnsi="Arial" w:cs="Arial"/>
        </w:rPr>
        <w:t xml:space="preserve"> se você inventou </w:t>
      </w:r>
      <w:r w:rsidR="009A6248" w:rsidRPr="007A4EF1">
        <w:rPr>
          <w:rFonts w:ascii="Arial" w:hAnsi="Arial" w:cs="Arial"/>
        </w:rPr>
        <w:t xml:space="preserve">uma nova mesa com regulagem de altura e também uma nova cadeira com regulagem de inclinação, por exemplo, por mais que ambos </w:t>
      </w:r>
      <w:r w:rsidR="009472AC" w:rsidRPr="007A4EF1">
        <w:rPr>
          <w:rFonts w:ascii="Arial" w:hAnsi="Arial" w:cs="Arial"/>
        </w:rPr>
        <w:t xml:space="preserve">os </w:t>
      </w:r>
      <w:r w:rsidR="009A6248" w:rsidRPr="007A4EF1">
        <w:rPr>
          <w:rFonts w:ascii="Arial" w:hAnsi="Arial" w:cs="Arial"/>
        </w:rPr>
        <w:t xml:space="preserve">modelos </w:t>
      </w:r>
      <w:r w:rsidR="009A6248" w:rsidRPr="007A4EF1">
        <w:rPr>
          <w:rFonts w:ascii="Arial" w:hAnsi="Arial" w:cs="Arial"/>
        </w:rPr>
        <w:lastRenderedPageBreak/>
        <w:t>sejam destinad</w:t>
      </w:r>
      <w:r w:rsidR="009472AC" w:rsidRPr="007A4EF1">
        <w:rPr>
          <w:rFonts w:ascii="Arial" w:hAnsi="Arial" w:cs="Arial"/>
        </w:rPr>
        <w:t>o</w:t>
      </w:r>
      <w:r w:rsidR="009A6248" w:rsidRPr="007A4EF1">
        <w:rPr>
          <w:rFonts w:ascii="Arial" w:hAnsi="Arial" w:cs="Arial"/>
        </w:rPr>
        <w:t>s para uso em estações de trabalho, el</w:t>
      </w:r>
      <w:r w:rsidR="009472AC" w:rsidRPr="007A4EF1">
        <w:rPr>
          <w:rFonts w:ascii="Arial" w:hAnsi="Arial" w:cs="Arial"/>
        </w:rPr>
        <w:t>e</w:t>
      </w:r>
      <w:r w:rsidR="009A6248" w:rsidRPr="007A4EF1">
        <w:rPr>
          <w:rFonts w:ascii="Arial" w:hAnsi="Arial" w:cs="Arial"/>
        </w:rPr>
        <w:t>s são dois corpos distintos e têm funções diferentes e, portanto, não possuem a mesma unidade técnico-funcional ou corporal</w:t>
      </w:r>
      <w:r w:rsidR="005C7D25" w:rsidRPr="007A4EF1">
        <w:rPr>
          <w:rFonts w:ascii="Arial" w:hAnsi="Arial" w:cs="Arial"/>
        </w:rPr>
        <w:t>. É isso o que exige o artigo 2</w:t>
      </w:r>
      <w:r w:rsidR="009472AC" w:rsidRPr="007A4EF1">
        <w:rPr>
          <w:rFonts w:ascii="Arial" w:hAnsi="Arial" w:cs="Arial"/>
        </w:rPr>
        <w:t>3</w:t>
      </w:r>
      <w:r w:rsidR="005C7D25" w:rsidRPr="007A4EF1">
        <w:rPr>
          <w:rFonts w:ascii="Arial" w:hAnsi="Arial" w:cs="Arial"/>
        </w:rPr>
        <w:t xml:space="preserve"> da </w:t>
      </w:r>
      <w:hyperlink r:id="rId10" w:history="1">
        <w:r w:rsidR="00722513" w:rsidRPr="00360A84">
          <w:rPr>
            <w:rStyle w:val="Hyperlink"/>
            <w:rFonts w:ascii="Arial" w:hAnsi="Arial" w:cs="Arial"/>
          </w:rPr>
          <w:t>LPI</w:t>
        </w:r>
      </w:hyperlink>
      <w:r w:rsidR="005C7D25" w:rsidRPr="007A4EF1">
        <w:rPr>
          <w:rFonts w:ascii="Arial" w:hAnsi="Arial" w:cs="Arial"/>
        </w:rPr>
        <w:t xml:space="preserve"> e </w:t>
      </w:r>
      <w:r w:rsidRPr="007A4EF1">
        <w:rPr>
          <w:rFonts w:ascii="Arial" w:hAnsi="Arial" w:cs="Arial"/>
        </w:rPr>
        <w:t xml:space="preserve">o artigo </w:t>
      </w:r>
      <w:r w:rsidR="009472AC" w:rsidRPr="007A4EF1">
        <w:rPr>
          <w:rFonts w:ascii="Arial" w:hAnsi="Arial" w:cs="Arial"/>
        </w:rPr>
        <w:t>9</w:t>
      </w:r>
      <w:r w:rsidRPr="007A4EF1">
        <w:rPr>
          <w:rFonts w:ascii="Arial" w:hAnsi="Arial" w:cs="Arial"/>
        </w:rPr>
        <w:t xml:space="preserve">°, inciso II, </w:t>
      </w:r>
      <w:r w:rsidR="00722513" w:rsidRPr="007A4EF1">
        <w:rPr>
          <w:rFonts w:ascii="Arial" w:hAnsi="Arial" w:cs="Arial"/>
        </w:rPr>
        <w:t xml:space="preserve">da </w:t>
      </w:r>
      <w:hyperlink r:id="rId11" w:history="1">
        <w:r w:rsidR="00722513" w:rsidRPr="00360A84">
          <w:rPr>
            <w:rStyle w:val="Hyperlink"/>
            <w:rFonts w:ascii="Arial" w:hAnsi="Arial" w:cs="Arial"/>
          </w:rPr>
          <w:t xml:space="preserve">Instrução Normativa </w:t>
        </w:r>
        <w:proofErr w:type="spellStart"/>
        <w:r w:rsidR="00722513" w:rsidRPr="00360A84">
          <w:rPr>
            <w:rStyle w:val="Hyperlink"/>
            <w:rFonts w:ascii="Arial" w:hAnsi="Arial" w:cs="Arial"/>
          </w:rPr>
          <w:t>n°</w:t>
        </w:r>
        <w:proofErr w:type="spellEnd"/>
        <w:r w:rsidR="00722513" w:rsidRPr="00360A84">
          <w:rPr>
            <w:rStyle w:val="Hyperlink"/>
            <w:rFonts w:ascii="Arial" w:hAnsi="Arial" w:cs="Arial"/>
          </w:rPr>
          <w:t xml:space="preserve"> 30/2013</w:t>
        </w:r>
      </w:hyperlink>
      <w:r w:rsidRPr="007A4EF1">
        <w:rPr>
          <w:rFonts w:ascii="Arial" w:hAnsi="Arial" w:cs="Arial"/>
        </w:rPr>
        <w:t>.</w:t>
      </w:r>
    </w:p>
    <w:p w14:paraId="7CE30C50" w14:textId="77777777"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14:paraId="2D5C554C" w14:textId="77777777" w:rsidR="008A7430" w:rsidRPr="00DF50E9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F50E9">
        <w:rPr>
          <w:rFonts w:ascii="Arial" w:hAnsi="Arial" w:cs="Arial"/>
        </w:rPr>
        <w:t>Nesta seção</w:t>
      </w:r>
      <w:r w:rsidR="0071303A" w:rsidRPr="00DF50E9">
        <w:rPr>
          <w:rFonts w:ascii="Arial" w:hAnsi="Arial" w:cs="Arial"/>
        </w:rPr>
        <w:t xml:space="preserve"> do relatório descritivo</w:t>
      </w:r>
      <w:r w:rsidRPr="00DF50E9">
        <w:rPr>
          <w:rFonts w:ascii="Arial" w:hAnsi="Arial" w:cs="Arial"/>
        </w:rPr>
        <w:t xml:space="preserve"> você deve apresentar </w:t>
      </w:r>
      <w:r w:rsidR="008A7430" w:rsidRPr="00DF50E9">
        <w:rPr>
          <w:rFonts w:ascii="Arial" w:hAnsi="Arial" w:cs="Arial"/>
        </w:rPr>
        <w:t>exemplos de concretizaç</w:t>
      </w:r>
      <w:r w:rsidR="00AC500D" w:rsidRPr="00DF50E9">
        <w:rPr>
          <w:rFonts w:ascii="Arial" w:hAnsi="Arial" w:cs="Arial"/>
        </w:rPr>
        <w:t>ões</w:t>
      </w:r>
      <w:r w:rsidR="008A7430" w:rsidRPr="00DF50E9">
        <w:rPr>
          <w:rFonts w:ascii="Arial" w:hAnsi="Arial" w:cs="Arial"/>
        </w:rPr>
        <w:t xml:space="preserve"> </w:t>
      </w:r>
      <w:r w:rsidR="00995883" w:rsidRPr="00DF50E9">
        <w:rPr>
          <w:rFonts w:ascii="Arial" w:hAnsi="Arial" w:cs="Arial"/>
        </w:rPr>
        <w:t>do</w:t>
      </w:r>
      <w:r w:rsidR="008A7430" w:rsidRPr="00DF50E9">
        <w:rPr>
          <w:rFonts w:ascii="Arial" w:hAnsi="Arial" w:cs="Arial"/>
        </w:rPr>
        <w:t xml:space="preserve"> s</w:t>
      </w:r>
      <w:r w:rsidR="00995883" w:rsidRPr="00DF50E9">
        <w:rPr>
          <w:rFonts w:ascii="Arial" w:hAnsi="Arial" w:cs="Arial"/>
        </w:rPr>
        <w:t>eu</w:t>
      </w:r>
      <w:r w:rsidR="008A7430" w:rsidRPr="00DF50E9">
        <w:rPr>
          <w:rFonts w:ascii="Arial" w:hAnsi="Arial" w:cs="Arial"/>
        </w:rPr>
        <w:t xml:space="preserve"> </w:t>
      </w:r>
      <w:r w:rsidR="00995883" w:rsidRPr="00DF50E9">
        <w:rPr>
          <w:rFonts w:ascii="Arial" w:hAnsi="Arial" w:cs="Arial"/>
        </w:rPr>
        <w:t>modelo</w:t>
      </w:r>
      <w:r w:rsidR="008A7430" w:rsidRPr="00DF50E9">
        <w:rPr>
          <w:rFonts w:ascii="Arial" w:hAnsi="Arial" w:cs="Arial"/>
        </w:rPr>
        <w:t>. Se for o caso, você deve também indicar qual é a forma preferida d</w:t>
      </w:r>
      <w:r w:rsidR="00AC500D" w:rsidRPr="00DF50E9">
        <w:rPr>
          <w:rFonts w:ascii="Arial" w:hAnsi="Arial" w:cs="Arial"/>
        </w:rPr>
        <w:t xml:space="preserve">e concretizar </w:t>
      </w:r>
      <w:r w:rsidR="00995883" w:rsidRPr="00DF50E9">
        <w:rPr>
          <w:rFonts w:ascii="Arial" w:hAnsi="Arial" w:cs="Arial"/>
        </w:rPr>
        <w:t xml:space="preserve">seu </w:t>
      </w:r>
      <w:r w:rsidR="00C12ABA" w:rsidRPr="00DF50E9">
        <w:rPr>
          <w:rFonts w:ascii="Arial" w:hAnsi="Arial" w:cs="Arial"/>
        </w:rPr>
        <w:t>objeto</w:t>
      </w:r>
      <w:r w:rsidR="00995883" w:rsidRPr="00DF50E9">
        <w:rPr>
          <w:rFonts w:ascii="Arial" w:hAnsi="Arial" w:cs="Arial"/>
        </w:rPr>
        <w:t xml:space="preserve"> e apresentar as variações construtivas</w:t>
      </w:r>
      <w:r w:rsidR="008A7430" w:rsidRPr="00DF50E9">
        <w:rPr>
          <w:rFonts w:ascii="Arial" w:hAnsi="Arial" w:cs="Arial"/>
        </w:rPr>
        <w:t xml:space="preserve">. </w:t>
      </w:r>
      <w:r w:rsidR="00995883" w:rsidRPr="00DF50E9">
        <w:rPr>
          <w:rFonts w:ascii="Arial" w:hAnsi="Arial" w:cs="Arial"/>
        </w:rPr>
        <w:t>Por exemplo, se s</w:t>
      </w:r>
      <w:r w:rsidR="00C12ABA" w:rsidRPr="00DF50E9">
        <w:rPr>
          <w:rFonts w:ascii="Arial" w:hAnsi="Arial" w:cs="Arial"/>
        </w:rPr>
        <w:t>eu modelo</w:t>
      </w:r>
      <w:r w:rsidR="00995883" w:rsidRPr="00DF50E9">
        <w:rPr>
          <w:rFonts w:ascii="Arial" w:hAnsi="Arial" w:cs="Arial"/>
        </w:rPr>
        <w:t xml:space="preserve"> for uma mesa com regulagem de altura, você pode mostrar qual modelo de mesa é preferido e as várias possíveis configurações que </w:t>
      </w:r>
      <w:r w:rsidR="001E60F2" w:rsidRPr="00DF50E9">
        <w:rPr>
          <w:rFonts w:ascii="Arial" w:hAnsi="Arial" w:cs="Arial"/>
        </w:rPr>
        <w:t>ele</w:t>
      </w:r>
      <w:r w:rsidR="00995883" w:rsidRPr="00DF50E9">
        <w:rPr>
          <w:rFonts w:ascii="Arial" w:hAnsi="Arial" w:cs="Arial"/>
        </w:rPr>
        <w:t xml:space="preserve"> pode apresentar.</w:t>
      </w:r>
    </w:p>
    <w:p w14:paraId="4A40FE61" w14:textId="77777777" w:rsidR="009F10EA" w:rsidRPr="00DF50E9" w:rsidRDefault="00AC63B0" w:rsidP="00D12BAE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F50E9">
        <w:rPr>
          <w:rFonts w:ascii="Arial" w:hAnsi="Arial" w:cs="Arial"/>
        </w:rPr>
        <w:t>Dependendo das características d</w:t>
      </w:r>
      <w:r w:rsidR="00635E97" w:rsidRPr="00DF50E9">
        <w:rPr>
          <w:rFonts w:ascii="Arial" w:hAnsi="Arial" w:cs="Arial"/>
        </w:rPr>
        <w:t>o seu objeto</w:t>
      </w:r>
      <w:r w:rsidRPr="00DF50E9">
        <w:rPr>
          <w:rFonts w:ascii="Arial" w:hAnsi="Arial" w:cs="Arial"/>
        </w:rPr>
        <w:t xml:space="preserve">, pode ser essencial que você apresente os resultados </w:t>
      </w:r>
      <w:r w:rsidR="00E37BCC" w:rsidRPr="00DF50E9">
        <w:rPr>
          <w:rFonts w:ascii="Arial" w:hAnsi="Arial" w:cs="Arial"/>
        </w:rPr>
        <w:t>comparativos de</w:t>
      </w:r>
      <w:r w:rsidR="00245700" w:rsidRPr="00DF50E9">
        <w:rPr>
          <w:rFonts w:ascii="Arial" w:hAnsi="Arial" w:cs="Arial"/>
        </w:rPr>
        <w:t>le</w:t>
      </w:r>
      <w:r w:rsidR="00E37BCC" w:rsidRPr="00DF50E9">
        <w:rPr>
          <w:rFonts w:ascii="Arial" w:hAnsi="Arial" w:cs="Arial"/>
        </w:rPr>
        <w:t xml:space="preserve"> com outros objetos conhecidos para demonstrar as vantagens do seu objeto, por exemplo</w:t>
      </w:r>
      <w:r w:rsidRPr="00DF50E9">
        <w:rPr>
          <w:rFonts w:ascii="Arial" w:hAnsi="Arial" w:cs="Arial"/>
        </w:rPr>
        <w:t>. Se esse for o seu caso, não deixe de colocar essas informações aqui para aumentar as chances de ter seu pedido deferido.</w:t>
      </w:r>
      <w:r w:rsidR="00385232" w:rsidRPr="00DF50E9">
        <w:rPr>
          <w:rFonts w:ascii="Arial" w:hAnsi="Arial" w:cs="Arial"/>
        </w:rPr>
        <w:t xml:space="preserve"> </w:t>
      </w:r>
      <w:r w:rsidR="00DD4434" w:rsidRPr="00DF50E9">
        <w:rPr>
          <w:rFonts w:ascii="Arial" w:hAnsi="Arial" w:cs="Arial"/>
        </w:rPr>
        <w:t>Lembre-se de que tabelas devem ser colocadas nessa seção do pedido, enquanto gráficos, desenho</w:t>
      </w:r>
      <w:r w:rsidR="00953561" w:rsidRPr="00DF50E9">
        <w:rPr>
          <w:rFonts w:ascii="Arial" w:hAnsi="Arial" w:cs="Arial"/>
        </w:rPr>
        <w:t>s</w:t>
      </w:r>
      <w:r w:rsidR="00DD4434" w:rsidRPr="00DF50E9">
        <w:rPr>
          <w:rFonts w:ascii="Arial" w:hAnsi="Arial" w:cs="Arial"/>
        </w:rPr>
        <w:t xml:space="preserve"> ou o</w:t>
      </w:r>
      <w:r w:rsidR="00953561" w:rsidRPr="00DF50E9">
        <w:rPr>
          <w:rFonts w:ascii="Arial" w:hAnsi="Arial" w:cs="Arial"/>
        </w:rPr>
        <w:t>utras figuras devem ser colocado</w:t>
      </w:r>
      <w:r w:rsidR="00DD4434" w:rsidRPr="00DF50E9">
        <w:rPr>
          <w:rFonts w:ascii="Arial" w:hAnsi="Arial" w:cs="Arial"/>
        </w:rPr>
        <w:t xml:space="preserve">s na seção </w:t>
      </w:r>
      <w:r w:rsidR="002672FB" w:rsidRPr="00DF50E9">
        <w:rPr>
          <w:rFonts w:ascii="Arial" w:hAnsi="Arial" w:cs="Arial"/>
        </w:rPr>
        <w:t>Desenhos</w:t>
      </w:r>
      <w:r w:rsidR="00DD4434" w:rsidRPr="00DF50E9">
        <w:rPr>
          <w:rFonts w:ascii="Arial" w:hAnsi="Arial" w:cs="Arial"/>
        </w:rPr>
        <w:t>.</w:t>
      </w:r>
    </w:p>
    <w:p w14:paraId="3A6BAACD" w14:textId="77777777" w:rsidR="00DF50E9" w:rsidRPr="00F605F3" w:rsidRDefault="00493963" w:rsidP="00DF50E9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F605F3">
        <w:rPr>
          <w:rFonts w:ascii="Arial" w:hAnsi="Arial" w:cs="Arial"/>
        </w:rPr>
        <w:t xml:space="preserve">Outro importante ponto de atenção é: </w:t>
      </w:r>
      <w:r w:rsidR="00556690" w:rsidRPr="00F605F3">
        <w:rPr>
          <w:rFonts w:ascii="Arial" w:hAnsi="Arial" w:cs="Arial"/>
        </w:rPr>
        <w:t>qualquer informação essencial ao exame e à patenteabilidade do seu pedido não poderá ser inserida depois que você solicitar</w:t>
      </w:r>
      <w:r w:rsidR="001E7CA9" w:rsidRPr="00F605F3">
        <w:rPr>
          <w:rFonts w:ascii="Arial" w:hAnsi="Arial" w:cs="Arial"/>
        </w:rPr>
        <w:t xml:space="preserve"> o exame do pedido</w:t>
      </w:r>
      <w:r w:rsidR="00AB07F2" w:rsidRPr="00F605F3">
        <w:rPr>
          <w:rFonts w:ascii="Arial" w:hAnsi="Arial" w:cs="Arial"/>
        </w:rPr>
        <w:t xml:space="preserve"> (por meio </w:t>
      </w:r>
      <w:r w:rsidR="00517DCD" w:rsidRPr="00F605F3">
        <w:rPr>
          <w:rFonts w:ascii="Arial" w:hAnsi="Arial" w:cs="Arial"/>
        </w:rPr>
        <w:t>dos códigos de serviço</w:t>
      </w:r>
      <w:r w:rsidR="00AB07F2" w:rsidRPr="00F605F3">
        <w:rPr>
          <w:rFonts w:ascii="Arial" w:hAnsi="Arial" w:cs="Arial"/>
        </w:rPr>
        <w:t xml:space="preserve"> 204 ou 285)! </w:t>
      </w:r>
      <w:r w:rsidR="00297B2B" w:rsidRPr="00F605F3">
        <w:rPr>
          <w:rFonts w:ascii="Arial" w:hAnsi="Arial" w:cs="Arial"/>
        </w:rPr>
        <w:t xml:space="preserve">Isso significa que seu pedido pode ser indeferido pelo INPI caso essa informação não esteja no </w:t>
      </w:r>
      <w:r w:rsidR="00D25825" w:rsidRPr="00F605F3">
        <w:rPr>
          <w:rFonts w:ascii="Arial" w:hAnsi="Arial" w:cs="Arial"/>
        </w:rPr>
        <w:t>pedido até o requerimento de exame</w:t>
      </w:r>
      <w:r w:rsidR="00297B2B" w:rsidRPr="00F605F3">
        <w:rPr>
          <w:rFonts w:ascii="Arial" w:hAnsi="Arial" w:cs="Arial"/>
        </w:rPr>
        <w:t>, mesmo que s</w:t>
      </w:r>
      <w:r w:rsidR="00684232" w:rsidRPr="00F605F3">
        <w:rPr>
          <w:rFonts w:ascii="Arial" w:hAnsi="Arial" w:cs="Arial"/>
        </w:rPr>
        <w:t>eu modelo de utilidade seja considerado</w:t>
      </w:r>
      <w:r w:rsidR="00297B2B" w:rsidRPr="00F605F3">
        <w:rPr>
          <w:rFonts w:ascii="Arial" w:hAnsi="Arial" w:cs="Arial"/>
        </w:rPr>
        <w:t xml:space="preserve"> nov</w:t>
      </w:r>
      <w:r w:rsidR="00684232" w:rsidRPr="00F605F3">
        <w:rPr>
          <w:rFonts w:ascii="Arial" w:hAnsi="Arial" w:cs="Arial"/>
        </w:rPr>
        <w:t>o e inventivo</w:t>
      </w:r>
      <w:r w:rsidR="00297B2B" w:rsidRPr="00F605F3">
        <w:rPr>
          <w:rFonts w:ascii="Arial" w:hAnsi="Arial" w:cs="Arial"/>
        </w:rPr>
        <w:t xml:space="preserve">, sem chance de recurso contra essa decisão. É isso o que exigem o artigo </w:t>
      </w:r>
      <w:r w:rsidR="00257AE2" w:rsidRPr="00F605F3">
        <w:rPr>
          <w:rFonts w:ascii="Arial" w:hAnsi="Arial" w:cs="Arial"/>
        </w:rPr>
        <w:t xml:space="preserve">32 da </w:t>
      </w:r>
      <w:hyperlink r:id="rId12" w:history="1">
        <w:r w:rsidR="00257AE2" w:rsidRPr="00F605F3">
          <w:rPr>
            <w:rStyle w:val="Hyperlink"/>
            <w:rFonts w:ascii="Arial" w:hAnsi="Arial" w:cs="Arial"/>
          </w:rPr>
          <w:t>LPI</w:t>
        </w:r>
      </w:hyperlink>
      <w:r w:rsidR="00257AE2" w:rsidRPr="00F605F3">
        <w:rPr>
          <w:rFonts w:ascii="Arial" w:hAnsi="Arial" w:cs="Arial"/>
        </w:rPr>
        <w:t xml:space="preserve"> e a </w:t>
      </w:r>
      <w:hyperlink r:id="rId13" w:history="1">
        <w:r w:rsidR="00257AE2" w:rsidRPr="00F605F3">
          <w:rPr>
            <w:rStyle w:val="Hyperlink"/>
            <w:rFonts w:ascii="Arial" w:hAnsi="Arial" w:cs="Arial"/>
          </w:rPr>
          <w:t xml:space="preserve">Resolução </w:t>
        </w:r>
        <w:proofErr w:type="spellStart"/>
        <w:r w:rsidR="00257AE2" w:rsidRPr="00F605F3">
          <w:rPr>
            <w:rStyle w:val="Hyperlink"/>
            <w:rFonts w:ascii="Arial" w:hAnsi="Arial" w:cs="Arial"/>
          </w:rPr>
          <w:t>n°</w:t>
        </w:r>
        <w:proofErr w:type="spellEnd"/>
        <w:r w:rsidR="00257AE2" w:rsidRPr="00F605F3">
          <w:rPr>
            <w:rStyle w:val="Hyperlink"/>
            <w:rFonts w:ascii="Arial" w:hAnsi="Arial" w:cs="Arial"/>
          </w:rPr>
          <w:t xml:space="preserve"> 93/2013</w:t>
        </w:r>
      </w:hyperlink>
      <w:r w:rsidR="00297B2B" w:rsidRPr="00F605F3">
        <w:rPr>
          <w:rFonts w:ascii="Arial" w:hAnsi="Arial" w:cs="Arial"/>
        </w:rPr>
        <w:t>.</w:t>
      </w:r>
    </w:p>
    <w:sectPr w:rsidR="00DF50E9" w:rsidRPr="00F605F3" w:rsidSect="00F72222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7DC7" w14:textId="77777777" w:rsidR="001A098F" w:rsidRDefault="001A098F">
      <w:r>
        <w:separator/>
      </w:r>
    </w:p>
  </w:endnote>
  <w:endnote w:type="continuationSeparator" w:id="0">
    <w:p w14:paraId="42F5DACD" w14:textId="77777777" w:rsidR="001A098F" w:rsidRDefault="001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BA05" w14:textId="77777777" w:rsidR="00707E99" w:rsidRDefault="00707E99">
    <w:pPr>
      <w:pStyle w:val="Rodap"/>
    </w:pPr>
  </w:p>
  <w:p w14:paraId="6A9F13E7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2465" w14:textId="77777777" w:rsidR="001A098F" w:rsidRDefault="001A098F">
      <w:r>
        <w:separator/>
      </w:r>
    </w:p>
  </w:footnote>
  <w:footnote w:type="continuationSeparator" w:id="0">
    <w:p w14:paraId="3D840D6D" w14:textId="77777777" w:rsidR="001A098F" w:rsidRDefault="001A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60AF2260" w14:textId="77777777" w:rsidR="00707E99" w:rsidRPr="00BD744D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BD744D">
          <w:rPr>
            <w:rFonts w:ascii="Arial" w:hAnsi="Arial" w:cs="Arial"/>
            <w:b/>
            <w:bCs/>
          </w:rPr>
          <w:fldChar w:fldCharType="begin"/>
        </w:r>
        <w:r w:rsidRPr="00BD744D">
          <w:rPr>
            <w:rFonts w:ascii="Arial" w:hAnsi="Arial" w:cs="Arial"/>
            <w:b/>
            <w:bCs/>
          </w:rPr>
          <w:instrText>PAGE</w:instrText>
        </w:r>
        <w:r w:rsidRPr="00BD744D">
          <w:rPr>
            <w:rFonts w:ascii="Arial" w:hAnsi="Arial" w:cs="Arial"/>
            <w:b/>
            <w:bCs/>
          </w:rPr>
          <w:fldChar w:fldCharType="separate"/>
        </w:r>
        <w:r w:rsidR="00FF0CD9">
          <w:rPr>
            <w:rFonts w:ascii="Arial" w:hAnsi="Arial" w:cs="Arial"/>
            <w:b/>
            <w:bCs/>
            <w:noProof/>
          </w:rPr>
          <w:t>1</w:t>
        </w:r>
        <w:r w:rsidRPr="00BD744D">
          <w:rPr>
            <w:rFonts w:ascii="Arial" w:hAnsi="Arial" w:cs="Arial"/>
            <w:b/>
            <w:bCs/>
          </w:rPr>
          <w:fldChar w:fldCharType="end"/>
        </w:r>
        <w:r w:rsidRPr="00BD744D">
          <w:rPr>
            <w:rFonts w:ascii="Arial" w:hAnsi="Arial" w:cs="Arial"/>
          </w:rPr>
          <w:t xml:space="preserve"> / </w:t>
        </w:r>
        <w:r w:rsidRPr="00BD744D">
          <w:rPr>
            <w:rFonts w:ascii="Arial" w:hAnsi="Arial" w:cs="Arial"/>
            <w:b/>
            <w:bCs/>
          </w:rPr>
          <w:fldChar w:fldCharType="begin"/>
        </w:r>
        <w:r w:rsidRPr="00BD744D">
          <w:rPr>
            <w:rFonts w:ascii="Arial" w:hAnsi="Arial" w:cs="Arial"/>
            <w:b/>
            <w:bCs/>
          </w:rPr>
          <w:instrText>NUMPAGES</w:instrText>
        </w:r>
        <w:r w:rsidRPr="00BD744D">
          <w:rPr>
            <w:rFonts w:ascii="Arial" w:hAnsi="Arial" w:cs="Arial"/>
            <w:b/>
            <w:bCs/>
          </w:rPr>
          <w:fldChar w:fldCharType="separate"/>
        </w:r>
        <w:r w:rsidR="00FF0CD9">
          <w:rPr>
            <w:rFonts w:ascii="Arial" w:hAnsi="Arial" w:cs="Arial"/>
            <w:b/>
            <w:bCs/>
            <w:noProof/>
          </w:rPr>
          <w:t>3</w:t>
        </w:r>
        <w:r w:rsidRPr="00BD744D">
          <w:rPr>
            <w:rFonts w:ascii="Arial" w:hAnsi="Arial" w:cs="Arial"/>
            <w:b/>
            <w:bCs/>
          </w:rPr>
          <w:fldChar w:fldCharType="end"/>
        </w:r>
      </w:p>
      <w:p w14:paraId="39C69F2E" w14:textId="77777777" w:rsidR="00851056" w:rsidRPr="00851056" w:rsidRDefault="001A098F">
        <w:pPr>
          <w:pStyle w:val="Cabealho"/>
          <w:jc w:val="center"/>
          <w:rPr>
            <w:rFonts w:ascii="Arial" w:hAnsi="Arial" w:cs="Arial"/>
          </w:rPr>
        </w:pPr>
      </w:p>
    </w:sdtContent>
  </w:sdt>
  <w:p w14:paraId="13D58D8B" w14:textId="77777777" w:rsidR="009241BA" w:rsidRDefault="009241BA">
    <w:pPr>
      <w:pStyle w:val="Cabealho"/>
      <w:rPr>
        <w:rFonts w:ascii="Arial" w:hAnsi="Arial" w:cs="Arial"/>
      </w:rPr>
    </w:pPr>
  </w:p>
  <w:p w14:paraId="02A3BB35" w14:textId="77777777" w:rsidR="00C55475" w:rsidRDefault="00C55475">
    <w:pPr>
      <w:pStyle w:val="Cabealho"/>
      <w:rPr>
        <w:rFonts w:ascii="Arial" w:hAnsi="Arial" w:cs="Arial"/>
      </w:rPr>
    </w:pPr>
  </w:p>
  <w:p w14:paraId="5E518C16" w14:textId="77777777" w:rsidR="002F382F" w:rsidRDefault="002F382F">
    <w:pPr>
      <w:pStyle w:val="Cabealho"/>
      <w:rPr>
        <w:rFonts w:ascii="Arial" w:hAnsi="Arial" w:cs="Arial"/>
      </w:rPr>
    </w:pPr>
  </w:p>
  <w:p w14:paraId="79780BCC" w14:textId="77777777" w:rsidR="00812930" w:rsidRPr="00851056" w:rsidRDefault="0081293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5"/>
    <w:rsid w:val="000068BB"/>
    <w:rsid w:val="00016575"/>
    <w:rsid w:val="00020D42"/>
    <w:rsid w:val="000317F5"/>
    <w:rsid w:val="0004293B"/>
    <w:rsid w:val="00046E29"/>
    <w:rsid w:val="0005137D"/>
    <w:rsid w:val="00055D06"/>
    <w:rsid w:val="00056980"/>
    <w:rsid w:val="00064E72"/>
    <w:rsid w:val="00065149"/>
    <w:rsid w:val="00065DC8"/>
    <w:rsid w:val="00087F1E"/>
    <w:rsid w:val="00095F8C"/>
    <w:rsid w:val="00096411"/>
    <w:rsid w:val="000A2090"/>
    <w:rsid w:val="000A57E4"/>
    <w:rsid w:val="000C3CDF"/>
    <w:rsid w:val="000C77D9"/>
    <w:rsid w:val="000D542C"/>
    <w:rsid w:val="000E540D"/>
    <w:rsid w:val="000F0D1A"/>
    <w:rsid w:val="000F0E76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A098F"/>
    <w:rsid w:val="001A4A21"/>
    <w:rsid w:val="001B0F1A"/>
    <w:rsid w:val="001C116D"/>
    <w:rsid w:val="001D4D75"/>
    <w:rsid w:val="001E60F2"/>
    <w:rsid w:val="001E7CA9"/>
    <w:rsid w:val="001F0193"/>
    <w:rsid w:val="001F37CB"/>
    <w:rsid w:val="001F4715"/>
    <w:rsid w:val="001F5F11"/>
    <w:rsid w:val="001F7E4B"/>
    <w:rsid w:val="00201F83"/>
    <w:rsid w:val="00221A05"/>
    <w:rsid w:val="00227157"/>
    <w:rsid w:val="00227369"/>
    <w:rsid w:val="00230387"/>
    <w:rsid w:val="002369F3"/>
    <w:rsid w:val="00243C48"/>
    <w:rsid w:val="00245700"/>
    <w:rsid w:val="00246328"/>
    <w:rsid w:val="002535FB"/>
    <w:rsid w:val="00257AE2"/>
    <w:rsid w:val="00262A7F"/>
    <w:rsid w:val="00262C34"/>
    <w:rsid w:val="00266B11"/>
    <w:rsid w:val="002672FB"/>
    <w:rsid w:val="00270A4A"/>
    <w:rsid w:val="0029177C"/>
    <w:rsid w:val="00295CA5"/>
    <w:rsid w:val="002978DB"/>
    <w:rsid w:val="00297B2B"/>
    <w:rsid w:val="002A11D0"/>
    <w:rsid w:val="002A3424"/>
    <w:rsid w:val="002A5972"/>
    <w:rsid w:val="002A77A3"/>
    <w:rsid w:val="002A7B29"/>
    <w:rsid w:val="002B3D25"/>
    <w:rsid w:val="002C0E3B"/>
    <w:rsid w:val="002D5FA2"/>
    <w:rsid w:val="002E0504"/>
    <w:rsid w:val="002E2555"/>
    <w:rsid w:val="002F0BD5"/>
    <w:rsid w:val="002F382F"/>
    <w:rsid w:val="002F7267"/>
    <w:rsid w:val="00304BF9"/>
    <w:rsid w:val="00320C0C"/>
    <w:rsid w:val="0032424A"/>
    <w:rsid w:val="00331C94"/>
    <w:rsid w:val="003331AF"/>
    <w:rsid w:val="00351C7E"/>
    <w:rsid w:val="0036075F"/>
    <w:rsid w:val="00360A84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024"/>
    <w:rsid w:val="00416F70"/>
    <w:rsid w:val="00425A41"/>
    <w:rsid w:val="00432F60"/>
    <w:rsid w:val="00442E16"/>
    <w:rsid w:val="004457C5"/>
    <w:rsid w:val="004556DB"/>
    <w:rsid w:val="00455772"/>
    <w:rsid w:val="00455912"/>
    <w:rsid w:val="00455FED"/>
    <w:rsid w:val="00463D7B"/>
    <w:rsid w:val="004728BD"/>
    <w:rsid w:val="00480179"/>
    <w:rsid w:val="00484162"/>
    <w:rsid w:val="00493637"/>
    <w:rsid w:val="00493963"/>
    <w:rsid w:val="004950FA"/>
    <w:rsid w:val="004A006A"/>
    <w:rsid w:val="004B0223"/>
    <w:rsid w:val="004B1614"/>
    <w:rsid w:val="004C51D1"/>
    <w:rsid w:val="004D1284"/>
    <w:rsid w:val="004D1D46"/>
    <w:rsid w:val="004E17C2"/>
    <w:rsid w:val="004E2EA0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77B4"/>
    <w:rsid w:val="00510B84"/>
    <w:rsid w:val="00516FBA"/>
    <w:rsid w:val="00517DCD"/>
    <w:rsid w:val="00522BFE"/>
    <w:rsid w:val="00527AE7"/>
    <w:rsid w:val="00533F10"/>
    <w:rsid w:val="005426D3"/>
    <w:rsid w:val="00544593"/>
    <w:rsid w:val="00550262"/>
    <w:rsid w:val="00556690"/>
    <w:rsid w:val="0056023E"/>
    <w:rsid w:val="00582DEB"/>
    <w:rsid w:val="00585FD9"/>
    <w:rsid w:val="00596E44"/>
    <w:rsid w:val="00597665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B6B"/>
    <w:rsid w:val="00612F54"/>
    <w:rsid w:val="00635E97"/>
    <w:rsid w:val="00642961"/>
    <w:rsid w:val="00642DE1"/>
    <w:rsid w:val="0066356C"/>
    <w:rsid w:val="0066442B"/>
    <w:rsid w:val="006644F2"/>
    <w:rsid w:val="006654E1"/>
    <w:rsid w:val="00673CF0"/>
    <w:rsid w:val="00683014"/>
    <w:rsid w:val="00684232"/>
    <w:rsid w:val="00690CB0"/>
    <w:rsid w:val="00695A74"/>
    <w:rsid w:val="00697C4E"/>
    <w:rsid w:val="006A6576"/>
    <w:rsid w:val="006B7E15"/>
    <w:rsid w:val="006D2685"/>
    <w:rsid w:val="006D3901"/>
    <w:rsid w:val="006D3F37"/>
    <w:rsid w:val="006E0664"/>
    <w:rsid w:val="006E7DA6"/>
    <w:rsid w:val="006F0DBA"/>
    <w:rsid w:val="006F13C0"/>
    <w:rsid w:val="00705D36"/>
    <w:rsid w:val="0070634F"/>
    <w:rsid w:val="00707958"/>
    <w:rsid w:val="00707E99"/>
    <w:rsid w:val="0071303A"/>
    <w:rsid w:val="00713908"/>
    <w:rsid w:val="00722513"/>
    <w:rsid w:val="00742685"/>
    <w:rsid w:val="00743F7F"/>
    <w:rsid w:val="00746095"/>
    <w:rsid w:val="00750C48"/>
    <w:rsid w:val="007523A5"/>
    <w:rsid w:val="007558AF"/>
    <w:rsid w:val="00763AF2"/>
    <w:rsid w:val="007641A7"/>
    <w:rsid w:val="00770414"/>
    <w:rsid w:val="00770597"/>
    <w:rsid w:val="00776AC7"/>
    <w:rsid w:val="00785FE7"/>
    <w:rsid w:val="00794222"/>
    <w:rsid w:val="007951B3"/>
    <w:rsid w:val="00795AF7"/>
    <w:rsid w:val="00797189"/>
    <w:rsid w:val="007A40F8"/>
    <w:rsid w:val="007A4EF1"/>
    <w:rsid w:val="007A62E0"/>
    <w:rsid w:val="007B4D46"/>
    <w:rsid w:val="007C0E77"/>
    <w:rsid w:val="007C3095"/>
    <w:rsid w:val="007C4899"/>
    <w:rsid w:val="007C4D7F"/>
    <w:rsid w:val="007C7A2E"/>
    <w:rsid w:val="007D0935"/>
    <w:rsid w:val="007D7090"/>
    <w:rsid w:val="007E477C"/>
    <w:rsid w:val="007F3079"/>
    <w:rsid w:val="007F3BAE"/>
    <w:rsid w:val="007F74FB"/>
    <w:rsid w:val="00804A62"/>
    <w:rsid w:val="008078B7"/>
    <w:rsid w:val="00812930"/>
    <w:rsid w:val="0081678E"/>
    <w:rsid w:val="00821A18"/>
    <w:rsid w:val="00822242"/>
    <w:rsid w:val="008342D6"/>
    <w:rsid w:val="008374F5"/>
    <w:rsid w:val="008467F2"/>
    <w:rsid w:val="00851056"/>
    <w:rsid w:val="008520E6"/>
    <w:rsid w:val="008528D4"/>
    <w:rsid w:val="0086467A"/>
    <w:rsid w:val="008677C0"/>
    <w:rsid w:val="00883A66"/>
    <w:rsid w:val="00885D27"/>
    <w:rsid w:val="0089255D"/>
    <w:rsid w:val="00893787"/>
    <w:rsid w:val="008A260A"/>
    <w:rsid w:val="008A59FF"/>
    <w:rsid w:val="008A7430"/>
    <w:rsid w:val="008C3E5B"/>
    <w:rsid w:val="008C70A3"/>
    <w:rsid w:val="008D0344"/>
    <w:rsid w:val="008D1EB8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4403"/>
    <w:rsid w:val="00910483"/>
    <w:rsid w:val="00912166"/>
    <w:rsid w:val="00921C7D"/>
    <w:rsid w:val="009241BA"/>
    <w:rsid w:val="00925BA2"/>
    <w:rsid w:val="009304F4"/>
    <w:rsid w:val="00942CDC"/>
    <w:rsid w:val="00945D6E"/>
    <w:rsid w:val="009472AC"/>
    <w:rsid w:val="00953561"/>
    <w:rsid w:val="00953C13"/>
    <w:rsid w:val="00965306"/>
    <w:rsid w:val="00973475"/>
    <w:rsid w:val="00974AA7"/>
    <w:rsid w:val="00975BBF"/>
    <w:rsid w:val="009765AA"/>
    <w:rsid w:val="0097791B"/>
    <w:rsid w:val="00982DA1"/>
    <w:rsid w:val="00991AF8"/>
    <w:rsid w:val="00994ED8"/>
    <w:rsid w:val="00995883"/>
    <w:rsid w:val="009A3733"/>
    <w:rsid w:val="009A586F"/>
    <w:rsid w:val="009A6248"/>
    <w:rsid w:val="009A6477"/>
    <w:rsid w:val="009B168A"/>
    <w:rsid w:val="009B2F5E"/>
    <w:rsid w:val="009B7856"/>
    <w:rsid w:val="009C0EB8"/>
    <w:rsid w:val="009C3DFB"/>
    <w:rsid w:val="009D63C4"/>
    <w:rsid w:val="009F10EA"/>
    <w:rsid w:val="00A009C9"/>
    <w:rsid w:val="00A032EE"/>
    <w:rsid w:val="00A043E5"/>
    <w:rsid w:val="00A062A5"/>
    <w:rsid w:val="00A1237E"/>
    <w:rsid w:val="00A13476"/>
    <w:rsid w:val="00A14D9B"/>
    <w:rsid w:val="00A16488"/>
    <w:rsid w:val="00A23D43"/>
    <w:rsid w:val="00A33B7E"/>
    <w:rsid w:val="00A37868"/>
    <w:rsid w:val="00A41A75"/>
    <w:rsid w:val="00A4463B"/>
    <w:rsid w:val="00A509DB"/>
    <w:rsid w:val="00A53BFF"/>
    <w:rsid w:val="00A66DD3"/>
    <w:rsid w:val="00A81DDF"/>
    <w:rsid w:val="00A85989"/>
    <w:rsid w:val="00A905FD"/>
    <w:rsid w:val="00A940C2"/>
    <w:rsid w:val="00A972AF"/>
    <w:rsid w:val="00A97DA8"/>
    <w:rsid w:val="00AA1766"/>
    <w:rsid w:val="00AA3306"/>
    <w:rsid w:val="00AA5DF4"/>
    <w:rsid w:val="00AB07F2"/>
    <w:rsid w:val="00AB5827"/>
    <w:rsid w:val="00AC23C8"/>
    <w:rsid w:val="00AC500D"/>
    <w:rsid w:val="00AC63B0"/>
    <w:rsid w:val="00AD4BEF"/>
    <w:rsid w:val="00AD59C6"/>
    <w:rsid w:val="00AE08A1"/>
    <w:rsid w:val="00AF3A6E"/>
    <w:rsid w:val="00B065E0"/>
    <w:rsid w:val="00B10569"/>
    <w:rsid w:val="00B15509"/>
    <w:rsid w:val="00B16A48"/>
    <w:rsid w:val="00B336A5"/>
    <w:rsid w:val="00B40ABD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44D"/>
    <w:rsid w:val="00BD7DF0"/>
    <w:rsid w:val="00BF503E"/>
    <w:rsid w:val="00C03D18"/>
    <w:rsid w:val="00C12ABA"/>
    <w:rsid w:val="00C1674D"/>
    <w:rsid w:val="00C260BD"/>
    <w:rsid w:val="00C40C28"/>
    <w:rsid w:val="00C414C2"/>
    <w:rsid w:val="00C44860"/>
    <w:rsid w:val="00C44FE5"/>
    <w:rsid w:val="00C46753"/>
    <w:rsid w:val="00C46EF1"/>
    <w:rsid w:val="00C473EE"/>
    <w:rsid w:val="00C55475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0639"/>
    <w:rsid w:val="00D12BAE"/>
    <w:rsid w:val="00D25825"/>
    <w:rsid w:val="00D27BCF"/>
    <w:rsid w:val="00D37B2B"/>
    <w:rsid w:val="00D40768"/>
    <w:rsid w:val="00D44ED4"/>
    <w:rsid w:val="00D54CB8"/>
    <w:rsid w:val="00D70139"/>
    <w:rsid w:val="00D77346"/>
    <w:rsid w:val="00D80578"/>
    <w:rsid w:val="00D81EDB"/>
    <w:rsid w:val="00D910FA"/>
    <w:rsid w:val="00D941EF"/>
    <w:rsid w:val="00D9644A"/>
    <w:rsid w:val="00DA092C"/>
    <w:rsid w:val="00DA4291"/>
    <w:rsid w:val="00DB038B"/>
    <w:rsid w:val="00DB2025"/>
    <w:rsid w:val="00DB2B92"/>
    <w:rsid w:val="00DD0317"/>
    <w:rsid w:val="00DD2941"/>
    <w:rsid w:val="00DD4434"/>
    <w:rsid w:val="00DE20D0"/>
    <w:rsid w:val="00DE7700"/>
    <w:rsid w:val="00DF0A4C"/>
    <w:rsid w:val="00DF50E9"/>
    <w:rsid w:val="00E064AA"/>
    <w:rsid w:val="00E14A45"/>
    <w:rsid w:val="00E20C60"/>
    <w:rsid w:val="00E232F8"/>
    <w:rsid w:val="00E3056B"/>
    <w:rsid w:val="00E37BCC"/>
    <w:rsid w:val="00E52275"/>
    <w:rsid w:val="00E53D77"/>
    <w:rsid w:val="00E60887"/>
    <w:rsid w:val="00E70A96"/>
    <w:rsid w:val="00E725A4"/>
    <w:rsid w:val="00E75B37"/>
    <w:rsid w:val="00E775A4"/>
    <w:rsid w:val="00E86B2B"/>
    <w:rsid w:val="00E90B4F"/>
    <w:rsid w:val="00EA01F4"/>
    <w:rsid w:val="00EA2FA8"/>
    <w:rsid w:val="00EA48DA"/>
    <w:rsid w:val="00EB0971"/>
    <w:rsid w:val="00EB1FEE"/>
    <w:rsid w:val="00EB79E2"/>
    <w:rsid w:val="00EC28CE"/>
    <w:rsid w:val="00EC4B9B"/>
    <w:rsid w:val="00ED05BC"/>
    <w:rsid w:val="00ED2022"/>
    <w:rsid w:val="00ED41E2"/>
    <w:rsid w:val="00EE50FB"/>
    <w:rsid w:val="00EE731A"/>
    <w:rsid w:val="00EE7E6F"/>
    <w:rsid w:val="00EF5A81"/>
    <w:rsid w:val="00F05D35"/>
    <w:rsid w:val="00F0777B"/>
    <w:rsid w:val="00F15468"/>
    <w:rsid w:val="00F26B01"/>
    <w:rsid w:val="00F40AE0"/>
    <w:rsid w:val="00F605F3"/>
    <w:rsid w:val="00F654AF"/>
    <w:rsid w:val="00F709C0"/>
    <w:rsid w:val="00F72222"/>
    <w:rsid w:val="00F73725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0CD9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CDAE3"/>
  <w15:docId w15:val="{58BBE4F3-617C-44ED-948A-8F214D2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B07F2"/>
    <w:pPr>
      <w:spacing w:before="100" w:beforeAutospacing="1" w:after="142" w:line="276" w:lineRule="auto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4A2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336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6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36A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6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6A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backup/legislacao-arquivo/docs/resolucao_093-2013__artigo_32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MU%20-%20Relat&#243;rio%20descritiv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E0DC-7908-43A4-B706-07AE28B0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Relatório descritivo v3</Template>
  <TotalTime>54</TotalTime>
  <Pages>3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7</cp:revision>
  <dcterms:created xsi:type="dcterms:W3CDTF">2021-11-25T19:08:00Z</dcterms:created>
  <dcterms:modified xsi:type="dcterms:W3CDTF">2022-01-24T13:46:00Z</dcterms:modified>
</cp:coreProperties>
</file>